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78" w:rsidRDefault="00831378" w:rsidP="00FE27E3">
      <w:pPr>
        <w:jc w:val="center"/>
      </w:pPr>
      <w:r>
        <w:rPr>
          <w:sz w:val="32"/>
          <w:szCs w:val="32"/>
        </w:rPr>
        <w:t xml:space="preserve">Доклад об осуществлении государственного контроля (надзора), муниципального контроля за </w:t>
      </w:r>
      <w:r>
        <w:rPr>
          <w:b/>
          <w:sz w:val="32"/>
          <w:szCs w:val="32"/>
        </w:rPr>
        <w:t>2021</w:t>
      </w:r>
      <w:r w:rsidRPr="006961EB">
        <w:rPr>
          <w:b/>
          <w:sz w:val="32"/>
          <w:szCs w:val="32"/>
        </w:rPr>
        <w:t xml:space="preserve"> </w:t>
      </w:r>
      <w:r>
        <w:rPr>
          <w:sz w:val="32"/>
          <w:szCs w:val="32"/>
        </w:rPr>
        <w:t>год</w:t>
      </w:r>
    </w:p>
    <w:p w:rsidR="00831378" w:rsidRPr="00755FAF" w:rsidRDefault="00831378"/>
    <w:p w:rsidR="00831378" w:rsidRPr="00755FAF" w:rsidRDefault="00831378"/>
    <w:p w:rsidR="00831378" w:rsidRPr="00755FAF" w:rsidRDefault="00831378"/>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31378" w:rsidRPr="00886888"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831378" w:rsidRDefault="00831378" w:rsidP="0083213D">
      <w:pPr>
        <w:rPr>
          <w:sz w:val="32"/>
          <w:szCs w:val="32"/>
        </w:rPr>
      </w:pPr>
    </w:p>
    <w:p w:rsidR="00831378" w:rsidRDefault="00831378" w:rsidP="00FE27E3">
      <w:pPr>
        <w:jc w:val="center"/>
        <w:rPr>
          <w:sz w:val="32"/>
          <w:szCs w:val="32"/>
        </w:rPr>
      </w:pPr>
      <w:r>
        <w:rPr>
          <w:sz w:val="32"/>
          <w:szCs w:val="32"/>
        </w:rPr>
        <w:t>Муниципальный земельный контроль</w:t>
      </w:r>
    </w:p>
    <w:p w:rsidR="00831378" w:rsidRPr="001301F9" w:rsidRDefault="00831378" w:rsidP="001301F9">
      <w:pPr>
        <w:autoSpaceDE w:val="0"/>
        <w:autoSpaceDN w:val="0"/>
        <w:adjustRightInd w:val="0"/>
        <w:ind w:firstLine="851"/>
        <w:jc w:val="both"/>
      </w:pPr>
      <w:r w:rsidRPr="001301F9">
        <w:t xml:space="preserve">Конституция Российской Федерации </w:t>
      </w:r>
    </w:p>
    <w:p w:rsidR="00831378" w:rsidRPr="001301F9" w:rsidRDefault="00831378" w:rsidP="001301F9">
      <w:pPr>
        <w:autoSpaceDE w:val="0"/>
        <w:autoSpaceDN w:val="0"/>
        <w:adjustRightInd w:val="0"/>
        <w:ind w:firstLine="851"/>
        <w:jc w:val="both"/>
      </w:pPr>
      <w:r w:rsidRPr="001301F9">
        <w:t xml:space="preserve">Кодекс Российской Федерации об административных правонарушениях; </w:t>
      </w:r>
    </w:p>
    <w:p w:rsidR="00831378" w:rsidRPr="001301F9" w:rsidRDefault="00831378" w:rsidP="001301F9">
      <w:pPr>
        <w:autoSpaceDE w:val="0"/>
        <w:autoSpaceDN w:val="0"/>
        <w:adjustRightInd w:val="0"/>
        <w:ind w:firstLine="851"/>
        <w:jc w:val="both"/>
      </w:pPr>
      <w:r w:rsidRPr="001301F9">
        <w:t xml:space="preserve">Земельный кодекс Российской Федерации; </w:t>
      </w:r>
    </w:p>
    <w:p w:rsidR="00831378" w:rsidRPr="001301F9" w:rsidRDefault="00831378" w:rsidP="001301F9">
      <w:pPr>
        <w:autoSpaceDE w:val="0"/>
        <w:autoSpaceDN w:val="0"/>
        <w:adjustRightInd w:val="0"/>
        <w:ind w:firstLine="851"/>
        <w:jc w:val="both"/>
      </w:pPr>
      <w:r w:rsidRPr="001301F9">
        <w:t xml:space="preserve">Градостроительный кодекс Российской Федерации; </w:t>
      </w:r>
    </w:p>
    <w:p w:rsidR="00831378" w:rsidRPr="001301F9" w:rsidRDefault="00831378" w:rsidP="001301F9">
      <w:pPr>
        <w:autoSpaceDE w:val="0"/>
        <w:autoSpaceDN w:val="0"/>
        <w:adjustRightInd w:val="0"/>
        <w:ind w:firstLine="851"/>
        <w:jc w:val="both"/>
      </w:pPr>
      <w:r w:rsidRPr="001301F9">
        <w:t xml:space="preserve">Гражданский кодекс Российской Федерации; </w:t>
      </w:r>
    </w:p>
    <w:p w:rsidR="00831378" w:rsidRPr="001301F9" w:rsidRDefault="00831378" w:rsidP="001301F9">
      <w:pPr>
        <w:autoSpaceDE w:val="0"/>
        <w:autoSpaceDN w:val="0"/>
        <w:adjustRightInd w:val="0"/>
        <w:ind w:firstLine="851"/>
        <w:jc w:val="both"/>
      </w:pPr>
      <w:r w:rsidRPr="001301F9">
        <w:t xml:space="preserve">Федеральный закон от 24.07.2007 № 221-ФЗ "О государственном кадастре недвижимости"; </w:t>
      </w:r>
    </w:p>
    <w:p w:rsidR="00831378" w:rsidRPr="001301F9" w:rsidRDefault="00831378" w:rsidP="001301F9">
      <w:pPr>
        <w:autoSpaceDE w:val="0"/>
        <w:autoSpaceDN w:val="0"/>
        <w:adjustRightInd w:val="0"/>
        <w:ind w:firstLine="851"/>
        <w:jc w:val="both"/>
      </w:pPr>
      <w:r w:rsidRPr="001301F9">
        <w:t xml:space="preserve">Федеральный закон Российской Федерации от 21.12.2004 № 172-ФЗ "О переводе земель или земельных участков из одной категории в другую"; </w:t>
      </w:r>
    </w:p>
    <w:p w:rsidR="00831378" w:rsidRPr="001301F9" w:rsidRDefault="00831378" w:rsidP="001301F9">
      <w:pPr>
        <w:autoSpaceDE w:val="0"/>
        <w:autoSpaceDN w:val="0"/>
        <w:adjustRightInd w:val="0"/>
        <w:ind w:firstLine="851"/>
        <w:jc w:val="both"/>
      </w:pPr>
      <w:r w:rsidRPr="001301F9">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1378" w:rsidRPr="001301F9" w:rsidRDefault="00831378" w:rsidP="001301F9">
      <w:pPr>
        <w:autoSpaceDE w:val="0"/>
        <w:autoSpaceDN w:val="0"/>
        <w:adjustRightInd w:val="0"/>
        <w:ind w:firstLine="851"/>
        <w:jc w:val="both"/>
      </w:pPr>
      <w:r w:rsidRPr="001301F9">
        <w:t>Федеральный закон от 31.07.2020 № 248-ФЗ "О государственном контроле (надзоре) и муниципальном контроле в Российской Федерации"</w:t>
      </w:r>
    </w:p>
    <w:p w:rsidR="00831378" w:rsidRPr="001301F9" w:rsidRDefault="00831378" w:rsidP="001301F9">
      <w:pPr>
        <w:autoSpaceDE w:val="0"/>
        <w:autoSpaceDN w:val="0"/>
        <w:adjustRightInd w:val="0"/>
        <w:ind w:firstLine="851"/>
        <w:jc w:val="both"/>
      </w:pPr>
      <w:r w:rsidRPr="001301F9">
        <w:t xml:space="preserve">Федеральный закон от 10 июля </w:t>
      </w:r>
      <w:smartTag w:uri="urn:schemas-microsoft-com:office:smarttags" w:element="metricconverter">
        <w:smartTagPr>
          <w:attr w:name="ProductID" w:val="2001 г"/>
        </w:smartTagPr>
        <w:r w:rsidRPr="001301F9">
          <w:t>2001 г</w:t>
        </w:r>
      </w:smartTag>
      <w:r w:rsidRPr="001301F9">
        <w:t xml:space="preserve"> № 92-ФЗ "О специальных экологических программах реабилитации радиационно-загрязненных участков территорий"; </w:t>
      </w:r>
    </w:p>
    <w:p w:rsidR="00831378" w:rsidRPr="001301F9" w:rsidRDefault="00831378" w:rsidP="001301F9">
      <w:pPr>
        <w:autoSpaceDE w:val="0"/>
        <w:autoSpaceDN w:val="0"/>
        <w:adjustRightInd w:val="0"/>
        <w:ind w:firstLine="851"/>
        <w:jc w:val="both"/>
      </w:pPr>
      <w:r w:rsidRPr="001301F9">
        <w:t xml:space="preserve">Федеральный закон от 16 июля </w:t>
      </w:r>
      <w:smartTag w:uri="urn:schemas-microsoft-com:office:smarttags" w:element="metricconverter">
        <w:smartTagPr>
          <w:attr w:name="ProductID" w:val="1998 г"/>
        </w:smartTagPr>
        <w:r w:rsidRPr="001301F9">
          <w:t>1998 г</w:t>
        </w:r>
      </w:smartTag>
      <w:r w:rsidRPr="001301F9">
        <w:t xml:space="preserve">. № 101-ФЗ "О государственном регулировании обеспечения плодородия земель сельскохозяйственного назначения"; </w:t>
      </w:r>
    </w:p>
    <w:p w:rsidR="00831378" w:rsidRPr="001301F9" w:rsidRDefault="00831378" w:rsidP="001301F9">
      <w:pPr>
        <w:autoSpaceDE w:val="0"/>
        <w:autoSpaceDN w:val="0"/>
        <w:adjustRightInd w:val="0"/>
        <w:ind w:firstLine="851"/>
        <w:jc w:val="both"/>
      </w:pPr>
      <w:r w:rsidRPr="001301F9">
        <w:t xml:space="preserve">Федеральный закон от 24 июля </w:t>
      </w:r>
      <w:smartTag w:uri="urn:schemas-microsoft-com:office:smarttags" w:element="metricconverter">
        <w:smartTagPr>
          <w:attr w:name="ProductID" w:val="2002 г"/>
        </w:smartTagPr>
        <w:r w:rsidRPr="001301F9">
          <w:t>2002 г</w:t>
        </w:r>
      </w:smartTag>
      <w:r w:rsidRPr="001301F9">
        <w:t xml:space="preserve">. № 101-ФЗ "Об обороте земель сельскохозяйственного назначения"; </w:t>
      </w:r>
    </w:p>
    <w:p w:rsidR="00831378" w:rsidRPr="001301F9" w:rsidRDefault="00831378" w:rsidP="001301F9">
      <w:pPr>
        <w:autoSpaceDE w:val="0"/>
        <w:autoSpaceDN w:val="0"/>
        <w:adjustRightInd w:val="0"/>
        <w:ind w:firstLine="851"/>
        <w:jc w:val="both"/>
      </w:pPr>
      <w:r w:rsidRPr="001301F9">
        <w:t xml:space="preserve">Федеральный закон от 7 июля </w:t>
      </w:r>
      <w:smartTag w:uri="urn:schemas-microsoft-com:office:smarttags" w:element="metricconverter">
        <w:smartTagPr>
          <w:attr w:name="ProductID" w:val="2003 г"/>
        </w:smartTagPr>
        <w:r w:rsidRPr="001301F9">
          <w:t>2003 г</w:t>
        </w:r>
      </w:smartTag>
      <w:r w:rsidRPr="001301F9">
        <w:t xml:space="preserve">. № 112-ФЗ "О личном подсобном хозяйстве"; </w:t>
      </w:r>
    </w:p>
    <w:p w:rsidR="00831378" w:rsidRPr="001301F9" w:rsidRDefault="00831378" w:rsidP="001301F9">
      <w:pPr>
        <w:autoSpaceDE w:val="0"/>
        <w:autoSpaceDN w:val="0"/>
        <w:adjustRightInd w:val="0"/>
        <w:ind w:firstLine="851"/>
        <w:jc w:val="both"/>
      </w:pPr>
      <w:r w:rsidRPr="001301F9">
        <w:t xml:space="preserve">Федеральный закон от 25 октября </w:t>
      </w:r>
      <w:smartTag w:uri="urn:schemas-microsoft-com:office:smarttags" w:element="metricconverter">
        <w:smartTagPr>
          <w:attr w:name="ProductID" w:val="2001 г"/>
        </w:smartTagPr>
        <w:r w:rsidRPr="001301F9">
          <w:t>2001 г</w:t>
        </w:r>
      </w:smartTag>
      <w:r w:rsidRPr="001301F9">
        <w:t xml:space="preserve">. № 137-ФЗ "О введении в действие Земельного кодекса Российской Федерации"; </w:t>
      </w:r>
    </w:p>
    <w:p w:rsidR="00831378" w:rsidRPr="001301F9" w:rsidRDefault="00831378" w:rsidP="001301F9">
      <w:pPr>
        <w:autoSpaceDE w:val="0"/>
        <w:autoSpaceDN w:val="0"/>
        <w:adjustRightInd w:val="0"/>
        <w:ind w:firstLine="851"/>
        <w:jc w:val="both"/>
      </w:pPr>
      <w:r w:rsidRPr="001301F9">
        <w:t xml:space="preserve">Закон РФ от 21.02.1992 № 2395-1 "О недрах"; </w:t>
      </w:r>
    </w:p>
    <w:p w:rsidR="00831378" w:rsidRPr="001301F9" w:rsidRDefault="00831378" w:rsidP="001301F9">
      <w:pPr>
        <w:autoSpaceDE w:val="0"/>
        <w:autoSpaceDN w:val="0"/>
        <w:adjustRightInd w:val="0"/>
        <w:ind w:firstLine="851"/>
        <w:jc w:val="both"/>
      </w:pPr>
      <w:r w:rsidRPr="001301F9">
        <w:t xml:space="preserve">Областной закон Ленинградской области от 01.08.2017 № 60-оз "О порядке осуществления муниципального земельного контроля на территории Ленинградской области", </w:t>
      </w:r>
    </w:p>
    <w:p w:rsidR="00831378" w:rsidRPr="001301F9" w:rsidRDefault="00831378" w:rsidP="001301F9">
      <w:pPr>
        <w:autoSpaceDE w:val="0"/>
        <w:autoSpaceDN w:val="0"/>
        <w:adjustRightInd w:val="0"/>
        <w:ind w:firstLine="851"/>
        <w:jc w:val="both"/>
      </w:pPr>
      <w:r w:rsidRPr="001301F9">
        <w:t xml:space="preserve">Областной закон Ленинградской области от 12.07.1999 № 41-оз "О плодородии земель сельскохозяйственного назначения ленинградской области"; </w:t>
      </w:r>
    </w:p>
    <w:p w:rsidR="00831378" w:rsidRPr="001301F9" w:rsidRDefault="00831378" w:rsidP="001301F9">
      <w:pPr>
        <w:autoSpaceDE w:val="0"/>
        <w:autoSpaceDN w:val="0"/>
        <w:adjustRightInd w:val="0"/>
        <w:ind w:firstLine="851"/>
        <w:jc w:val="both"/>
      </w:pPr>
      <w:r w:rsidRPr="001301F9">
        <w:t xml:space="preserve">Областной закон Ленинградской области от 02.12.2005 № 107-оз "Об обороте земель сельскохозяйственного назначения на территории Ленинградской области"; </w:t>
      </w:r>
    </w:p>
    <w:p w:rsidR="00831378" w:rsidRPr="001301F9" w:rsidRDefault="00831378" w:rsidP="001301F9">
      <w:pPr>
        <w:autoSpaceDE w:val="0"/>
        <w:autoSpaceDN w:val="0"/>
        <w:adjustRightInd w:val="0"/>
        <w:ind w:firstLine="851"/>
        <w:jc w:val="both"/>
      </w:pPr>
      <w:r w:rsidRPr="001301F9">
        <w:t>Постановление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31378" w:rsidRPr="001301F9" w:rsidRDefault="00831378" w:rsidP="001301F9">
      <w:pPr>
        <w:autoSpaceDE w:val="0"/>
        <w:autoSpaceDN w:val="0"/>
        <w:adjustRightInd w:val="0"/>
        <w:ind w:firstLine="851"/>
        <w:jc w:val="both"/>
      </w:pPr>
      <w:r w:rsidRPr="001301F9">
        <w:t xml:space="preserve">Постановление Правительства Российской Федерации от 01.06.2009 № 457 "О Федеральной службе государственной регистрации, кадастра и картографии"; </w:t>
      </w:r>
    </w:p>
    <w:p w:rsidR="00831378" w:rsidRPr="001301F9" w:rsidRDefault="00831378" w:rsidP="001301F9">
      <w:pPr>
        <w:autoSpaceDE w:val="0"/>
        <w:autoSpaceDN w:val="0"/>
        <w:adjustRightInd w:val="0"/>
        <w:ind w:firstLine="851"/>
        <w:jc w:val="both"/>
      </w:pPr>
      <w:r w:rsidRPr="001301F9">
        <w:t xml:space="preserve">Постановление Правительства Российской Федерации от 02.01.2015 № 1 "Об утверждении положения о государственном земельном надзоре"; </w:t>
      </w:r>
    </w:p>
    <w:p w:rsidR="00831378" w:rsidRPr="001301F9" w:rsidRDefault="00831378" w:rsidP="001301F9">
      <w:pPr>
        <w:autoSpaceDE w:val="0"/>
        <w:autoSpaceDN w:val="0"/>
        <w:adjustRightInd w:val="0"/>
        <w:ind w:firstLine="851"/>
        <w:jc w:val="both"/>
      </w:pPr>
      <w:r w:rsidRPr="001301F9">
        <w:t xml:space="preserve">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831378" w:rsidRPr="001301F9" w:rsidRDefault="00831378" w:rsidP="001301F9">
      <w:pPr>
        <w:autoSpaceDE w:val="0"/>
        <w:autoSpaceDN w:val="0"/>
        <w:adjustRightInd w:val="0"/>
        <w:ind w:firstLine="851"/>
        <w:jc w:val="both"/>
      </w:pPr>
      <w:r w:rsidRPr="001301F9">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31378" w:rsidRPr="001301F9" w:rsidRDefault="00831378" w:rsidP="001301F9">
      <w:pPr>
        <w:autoSpaceDE w:val="0"/>
        <w:autoSpaceDN w:val="0"/>
        <w:adjustRightInd w:val="0"/>
        <w:ind w:firstLine="851"/>
        <w:jc w:val="both"/>
      </w:pPr>
      <w:r w:rsidRPr="001301F9">
        <w:t xml:space="preserve">Постановление Правительства Российской Федерации от 30.12.2011 №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от 30.06.2010 № 489"; </w:t>
      </w:r>
    </w:p>
    <w:p w:rsidR="00831378" w:rsidRPr="001301F9" w:rsidRDefault="00831378" w:rsidP="001301F9">
      <w:pPr>
        <w:autoSpaceDE w:val="0"/>
        <w:autoSpaceDN w:val="0"/>
        <w:adjustRightInd w:val="0"/>
        <w:ind w:firstLine="851"/>
        <w:jc w:val="both"/>
      </w:pPr>
      <w:r w:rsidRPr="001301F9">
        <w:t xml:space="preserve">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p>
    <w:p w:rsidR="00831378" w:rsidRPr="001301F9" w:rsidRDefault="00831378" w:rsidP="001301F9">
      <w:pPr>
        <w:autoSpaceDE w:val="0"/>
        <w:autoSpaceDN w:val="0"/>
        <w:adjustRightInd w:val="0"/>
        <w:ind w:firstLine="851"/>
        <w:jc w:val="both"/>
      </w:pPr>
      <w:r w:rsidRPr="001301F9">
        <w:t xml:space="preserve">Методические указания по проведению комплексного мониторинга плодородия почв земель сельскохозяйственного назначения (утв. Минсельхозом РФ 24.09.2003, Россельхозакадемией 17.09.2003) </w:t>
      </w:r>
    </w:p>
    <w:p w:rsidR="00831378" w:rsidRPr="001301F9" w:rsidRDefault="00831378" w:rsidP="001301F9">
      <w:pPr>
        <w:autoSpaceDE w:val="0"/>
        <w:autoSpaceDN w:val="0"/>
        <w:adjustRightInd w:val="0"/>
        <w:ind w:firstLine="851"/>
        <w:jc w:val="both"/>
      </w:pPr>
      <w:r w:rsidRPr="001301F9">
        <w:t>Постановление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p>
    <w:p w:rsidR="00831378" w:rsidRPr="001301F9" w:rsidRDefault="00831378" w:rsidP="001301F9">
      <w:pPr>
        <w:autoSpaceDE w:val="0"/>
        <w:autoSpaceDN w:val="0"/>
        <w:adjustRightInd w:val="0"/>
        <w:ind w:firstLine="851"/>
        <w:jc w:val="both"/>
      </w:pPr>
      <w:r w:rsidRPr="001301F9">
        <w:t xml:space="preserve">Постановление Правительства Российской Федерации от 22.07.2011 № 612 "Об утверждении критериев существенного снижения плодородия земель сельскохозяйственного назначения"; </w:t>
      </w:r>
    </w:p>
    <w:p w:rsidR="00831378" w:rsidRPr="001301F9" w:rsidRDefault="00831378" w:rsidP="001301F9">
      <w:pPr>
        <w:autoSpaceDE w:val="0"/>
        <w:autoSpaceDN w:val="0"/>
        <w:adjustRightInd w:val="0"/>
        <w:ind w:firstLine="851"/>
        <w:jc w:val="both"/>
      </w:pPr>
      <w:r w:rsidRPr="001301F9">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1378" w:rsidRPr="001301F9" w:rsidRDefault="00831378" w:rsidP="001301F9">
      <w:pPr>
        <w:autoSpaceDE w:val="0"/>
        <w:autoSpaceDN w:val="0"/>
        <w:adjustRightInd w:val="0"/>
        <w:ind w:firstLine="851"/>
        <w:jc w:val="both"/>
      </w:pPr>
      <w:r w:rsidRPr="001301F9">
        <w:t xml:space="preserve">Приказ Министерства экономического развития Российской Федерации от 30.09.2011 № 532 "О внесении изменений в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1378" w:rsidRPr="001301F9" w:rsidRDefault="00831378" w:rsidP="001301F9">
      <w:pPr>
        <w:autoSpaceDE w:val="0"/>
        <w:autoSpaceDN w:val="0"/>
        <w:adjustRightInd w:val="0"/>
        <w:ind w:firstLine="851"/>
        <w:jc w:val="both"/>
      </w:pPr>
      <w:r w:rsidRPr="001301F9">
        <w:t xml:space="preserve">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1378" w:rsidRPr="001301F9" w:rsidRDefault="00831378" w:rsidP="001301F9">
      <w:pPr>
        <w:autoSpaceDE w:val="0"/>
        <w:autoSpaceDN w:val="0"/>
        <w:adjustRightInd w:val="0"/>
        <w:ind w:firstLine="851"/>
        <w:jc w:val="both"/>
      </w:pPr>
      <w:r w:rsidRPr="001301F9">
        <w:t xml:space="preserve">Приказ Министерства экономического развития Российской Федерации от 25.09.2017 № 478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 и о признании утратившими силу некоторых приказов Минэкономразвития России"; </w:t>
      </w:r>
    </w:p>
    <w:p w:rsidR="00831378" w:rsidRPr="001301F9" w:rsidRDefault="00831378" w:rsidP="001301F9">
      <w:pPr>
        <w:autoSpaceDE w:val="0"/>
        <w:autoSpaceDN w:val="0"/>
        <w:adjustRightInd w:val="0"/>
        <w:ind w:firstLine="851"/>
        <w:jc w:val="both"/>
      </w:pPr>
      <w:r w:rsidRPr="001301F9">
        <w:t xml:space="preserve">Постановление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w:t>
      </w:r>
    </w:p>
    <w:p w:rsidR="00831378" w:rsidRPr="001301F9" w:rsidRDefault="00831378" w:rsidP="001301F9">
      <w:pPr>
        <w:autoSpaceDE w:val="0"/>
        <w:autoSpaceDN w:val="0"/>
        <w:adjustRightInd w:val="0"/>
        <w:ind w:firstLine="851"/>
        <w:jc w:val="both"/>
      </w:pPr>
      <w:r w:rsidRPr="001301F9">
        <w:t xml:space="preserve">Решение совета депутатов Бокситогорского городского поселения Бокситогорского муниципального района Ленинградской области от 18.03.2015 №28 "Об утверждении порядка осуществления муниципального земельного контроля на территории Бокситогорского городского поселения Бокситогорского муниципального района Ленинградской области" </w:t>
      </w:r>
    </w:p>
    <w:p w:rsidR="00831378" w:rsidRPr="001301F9" w:rsidRDefault="00831378" w:rsidP="001301F9">
      <w:pPr>
        <w:autoSpaceDE w:val="0"/>
        <w:autoSpaceDN w:val="0"/>
        <w:adjustRightInd w:val="0"/>
        <w:ind w:firstLine="851"/>
        <w:jc w:val="both"/>
      </w:pPr>
      <w:r w:rsidRPr="001301F9">
        <w:t>Решение совета депутатов Бокситогорского муниципального района Ленинградской области от 05.09.2018 №342 "Об утверждении порядка осуществления муниципального земельного контроля на территории сельских поселений Бокситогорского муниципального района Ленинградской области ";</w:t>
      </w:r>
    </w:p>
    <w:p w:rsidR="00831378" w:rsidRPr="001301F9" w:rsidRDefault="00831378" w:rsidP="001301F9">
      <w:pPr>
        <w:autoSpaceDE w:val="0"/>
        <w:autoSpaceDN w:val="0"/>
        <w:adjustRightInd w:val="0"/>
        <w:ind w:firstLine="851"/>
        <w:jc w:val="both"/>
      </w:pPr>
      <w:r w:rsidRPr="001301F9">
        <w:t>Решение совета депутатов Бокситогорского городского поселения Бокситогорского муниципального района Ленинградской области от 29.09.2021 №108 «Об утверждении Положения о муниципальном земельном контроле на территории Бокситогорского городского поселения Бокситогорского муниципального района Ленинградской области»;</w:t>
      </w:r>
    </w:p>
    <w:p w:rsidR="00831378" w:rsidRPr="001301F9" w:rsidRDefault="00831378" w:rsidP="001301F9">
      <w:pPr>
        <w:autoSpaceDE w:val="0"/>
        <w:autoSpaceDN w:val="0"/>
        <w:adjustRightInd w:val="0"/>
        <w:ind w:firstLine="851"/>
        <w:jc w:val="both"/>
      </w:pPr>
      <w:r w:rsidRPr="001301F9">
        <w:t>Решение совета депутатов Бокситогорского муниципального района Ленинградской области от 29.09.2021 №173 «Об утверждении Положения о муниципальном земельном контроле на территории сельских поселений Бокситогорского муниципального района Ленинградской области»;</w:t>
      </w:r>
    </w:p>
    <w:p w:rsidR="00831378" w:rsidRPr="001301F9" w:rsidRDefault="00831378" w:rsidP="001301F9">
      <w:pPr>
        <w:autoSpaceDE w:val="0"/>
        <w:autoSpaceDN w:val="0"/>
        <w:adjustRightInd w:val="0"/>
        <w:ind w:firstLine="851"/>
        <w:jc w:val="both"/>
      </w:pPr>
      <w:r w:rsidRPr="001301F9">
        <w:t>Указанные нормативные правовые акты опубликованы в установленном порядке, муниципальные правовые акты имеются в свободном доступе на официальном сайте Бокситогорского муниципального района в сети Интернет.</w:t>
      </w:r>
    </w:p>
    <w:p w:rsidR="00831378" w:rsidRDefault="00831378" w:rsidP="0083213D">
      <w:pPr>
        <w:rPr>
          <w:sz w:val="32"/>
          <w:szCs w:val="32"/>
        </w:rPr>
      </w:pPr>
    </w:p>
    <w:p w:rsidR="00831378" w:rsidRDefault="00831378" w:rsidP="00827485">
      <w:pPr>
        <w:jc w:val="center"/>
        <w:rPr>
          <w:sz w:val="32"/>
          <w:szCs w:val="32"/>
        </w:rPr>
      </w:pPr>
      <w:r>
        <w:rPr>
          <w:sz w:val="32"/>
          <w:szCs w:val="32"/>
        </w:rPr>
        <w:t>Муниципальный жилищный контроль</w:t>
      </w:r>
    </w:p>
    <w:p w:rsidR="00831378" w:rsidRPr="00DB6F8E" w:rsidRDefault="00831378" w:rsidP="00DB6F8E">
      <w:pPr>
        <w:autoSpaceDE w:val="0"/>
        <w:autoSpaceDN w:val="0"/>
        <w:adjustRightInd w:val="0"/>
        <w:ind w:firstLine="851"/>
        <w:jc w:val="both"/>
        <w:rPr>
          <w:sz w:val="23"/>
          <w:szCs w:val="23"/>
        </w:rPr>
      </w:pPr>
      <w:r w:rsidRPr="00DB6F8E">
        <w:rPr>
          <w:sz w:val="23"/>
          <w:szCs w:val="23"/>
        </w:rPr>
        <w:t>Жилищный кодекс Российской Федерации;</w:t>
      </w:r>
    </w:p>
    <w:p w:rsidR="00831378" w:rsidRPr="00DB6F8E" w:rsidRDefault="00831378" w:rsidP="00DB6F8E">
      <w:pPr>
        <w:autoSpaceDE w:val="0"/>
        <w:autoSpaceDN w:val="0"/>
        <w:adjustRightInd w:val="0"/>
        <w:ind w:firstLine="851"/>
        <w:jc w:val="both"/>
        <w:rPr>
          <w:sz w:val="23"/>
          <w:szCs w:val="23"/>
        </w:rPr>
      </w:pPr>
      <w:r w:rsidRPr="00DB6F8E">
        <w:rPr>
          <w:sz w:val="23"/>
          <w:szCs w:val="23"/>
        </w:rPr>
        <w:t>Федеральный закон от 24 июня 1998 года № 89-ФЗ «Об отходах производства и потребления»;</w:t>
      </w:r>
    </w:p>
    <w:p w:rsidR="00831378" w:rsidRPr="00DB6F8E" w:rsidRDefault="00831378" w:rsidP="00DB6F8E">
      <w:pPr>
        <w:autoSpaceDE w:val="0"/>
        <w:autoSpaceDN w:val="0"/>
        <w:adjustRightInd w:val="0"/>
        <w:ind w:firstLine="851"/>
        <w:jc w:val="both"/>
        <w:rPr>
          <w:sz w:val="23"/>
          <w:szCs w:val="23"/>
        </w:rPr>
      </w:pPr>
      <w:r w:rsidRPr="00DB6F8E">
        <w:rPr>
          <w:sz w:val="23"/>
          <w:szCs w:val="23"/>
        </w:rPr>
        <w:t>Федеральный закон от 30 марта 1999 года № 52-ФЗ «О санитарно-эпидемиологическом благополучии населения»;</w:t>
      </w:r>
    </w:p>
    <w:p w:rsidR="00831378" w:rsidRPr="00DB6F8E" w:rsidRDefault="00831378" w:rsidP="00DB6F8E">
      <w:pPr>
        <w:autoSpaceDE w:val="0"/>
        <w:autoSpaceDN w:val="0"/>
        <w:adjustRightInd w:val="0"/>
        <w:ind w:firstLine="851"/>
        <w:jc w:val="both"/>
        <w:rPr>
          <w:sz w:val="23"/>
          <w:szCs w:val="23"/>
        </w:rPr>
      </w:pPr>
      <w:r w:rsidRPr="00DB6F8E">
        <w:rPr>
          <w:sz w:val="23"/>
          <w:szCs w:val="23"/>
        </w:rPr>
        <w:t>Федеральный закон от 10 января 2002 года № 7-ФЗ «Об охране окружающей среды»;</w:t>
      </w:r>
    </w:p>
    <w:p w:rsidR="00831378" w:rsidRPr="00DB6F8E" w:rsidRDefault="00831378" w:rsidP="00DB6F8E">
      <w:pPr>
        <w:autoSpaceDE w:val="0"/>
        <w:autoSpaceDN w:val="0"/>
        <w:adjustRightInd w:val="0"/>
        <w:ind w:firstLine="851"/>
        <w:jc w:val="both"/>
        <w:rPr>
          <w:sz w:val="23"/>
          <w:szCs w:val="23"/>
        </w:rPr>
      </w:pPr>
      <w:r w:rsidRPr="00DB6F8E">
        <w:rPr>
          <w:sz w:val="23"/>
          <w:szCs w:val="23"/>
        </w:rPr>
        <w:t>Федеральный закон от 06 октября 2003 года № 131-ФЗ «Об общих принципах организации местного самоуправления в Российской Федерации»;</w:t>
      </w:r>
    </w:p>
    <w:p w:rsidR="00831378" w:rsidRPr="00DB6F8E" w:rsidRDefault="00831378" w:rsidP="00DB6F8E">
      <w:pPr>
        <w:autoSpaceDE w:val="0"/>
        <w:autoSpaceDN w:val="0"/>
        <w:adjustRightInd w:val="0"/>
        <w:ind w:firstLine="851"/>
        <w:jc w:val="both"/>
        <w:rPr>
          <w:sz w:val="23"/>
          <w:szCs w:val="23"/>
        </w:rPr>
      </w:pPr>
      <w:r w:rsidRPr="00DB6F8E">
        <w:rPr>
          <w:sz w:val="23"/>
          <w:szCs w:val="23"/>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378" w:rsidRPr="00DB6F8E" w:rsidRDefault="00831378" w:rsidP="00DB6F8E">
      <w:pPr>
        <w:autoSpaceDE w:val="0"/>
        <w:autoSpaceDN w:val="0"/>
        <w:adjustRightInd w:val="0"/>
        <w:ind w:firstLine="851"/>
        <w:jc w:val="both"/>
        <w:rPr>
          <w:sz w:val="23"/>
          <w:szCs w:val="23"/>
        </w:rPr>
      </w:pPr>
      <w:r w:rsidRPr="00DB6F8E">
        <w:rPr>
          <w:sz w:val="23"/>
          <w:szCs w:val="23"/>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31378" w:rsidRPr="00DB6F8E" w:rsidRDefault="00831378" w:rsidP="00DB6F8E">
      <w:pPr>
        <w:suppressAutoHyphens/>
        <w:autoSpaceDE w:val="0"/>
        <w:ind w:firstLine="900"/>
        <w:jc w:val="both"/>
        <w:rPr>
          <w:bCs/>
          <w:sz w:val="23"/>
          <w:szCs w:val="23"/>
          <w:lang w:eastAsia="ar-SA"/>
        </w:rPr>
      </w:pPr>
      <w:r w:rsidRPr="00DB6F8E">
        <w:rPr>
          <w:bCs/>
          <w:sz w:val="23"/>
          <w:szCs w:val="23"/>
          <w:lang w:eastAsia="ar-SA"/>
        </w:rPr>
        <w:t>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831378" w:rsidRPr="00DB6F8E" w:rsidRDefault="00831378" w:rsidP="00DB6F8E">
      <w:pPr>
        <w:autoSpaceDE w:val="0"/>
        <w:autoSpaceDN w:val="0"/>
        <w:adjustRightInd w:val="0"/>
        <w:ind w:firstLine="851"/>
        <w:jc w:val="both"/>
        <w:rPr>
          <w:sz w:val="23"/>
          <w:szCs w:val="23"/>
        </w:rPr>
      </w:pPr>
      <w:r w:rsidRPr="00DB6F8E">
        <w:rPr>
          <w:sz w:val="23"/>
          <w:szCs w:val="23"/>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831378" w:rsidRPr="00DB6F8E" w:rsidRDefault="00831378" w:rsidP="00DB6F8E">
      <w:pPr>
        <w:autoSpaceDE w:val="0"/>
        <w:autoSpaceDN w:val="0"/>
        <w:adjustRightInd w:val="0"/>
        <w:ind w:firstLine="851"/>
        <w:jc w:val="both"/>
        <w:rPr>
          <w:sz w:val="23"/>
          <w:szCs w:val="23"/>
        </w:rPr>
      </w:pPr>
      <w:r w:rsidRPr="00DB6F8E">
        <w:rPr>
          <w:sz w:val="23"/>
          <w:szCs w:val="23"/>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31378" w:rsidRPr="00DB6F8E" w:rsidRDefault="00831378" w:rsidP="00DB6F8E">
      <w:pPr>
        <w:autoSpaceDE w:val="0"/>
        <w:autoSpaceDN w:val="0"/>
        <w:adjustRightInd w:val="0"/>
        <w:ind w:firstLine="851"/>
        <w:jc w:val="both"/>
        <w:rPr>
          <w:sz w:val="23"/>
          <w:szCs w:val="23"/>
        </w:rPr>
      </w:pPr>
      <w:r w:rsidRPr="00DB6F8E">
        <w:rPr>
          <w:sz w:val="23"/>
          <w:szCs w:val="23"/>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831378" w:rsidRPr="00DB6F8E" w:rsidRDefault="00831378" w:rsidP="00DB6F8E">
      <w:pPr>
        <w:autoSpaceDE w:val="0"/>
        <w:autoSpaceDN w:val="0"/>
        <w:adjustRightInd w:val="0"/>
        <w:ind w:firstLine="851"/>
        <w:jc w:val="both"/>
        <w:rPr>
          <w:sz w:val="23"/>
          <w:szCs w:val="23"/>
        </w:rPr>
      </w:pPr>
      <w:r w:rsidRPr="00DB6F8E">
        <w:rPr>
          <w:sz w:val="23"/>
          <w:szCs w:val="23"/>
        </w:rPr>
        <w:t>Постановление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831378" w:rsidRPr="00DB6F8E" w:rsidRDefault="00831378" w:rsidP="00DB6F8E">
      <w:pPr>
        <w:autoSpaceDE w:val="0"/>
        <w:autoSpaceDN w:val="0"/>
        <w:adjustRightInd w:val="0"/>
        <w:ind w:firstLine="851"/>
        <w:jc w:val="both"/>
        <w:rPr>
          <w:sz w:val="23"/>
          <w:szCs w:val="23"/>
        </w:rPr>
      </w:pPr>
      <w:r w:rsidRPr="00DB6F8E">
        <w:rPr>
          <w:sz w:val="23"/>
          <w:szCs w:val="23"/>
        </w:rPr>
        <w:t>Областной закон от 02 июля 2013 года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831378" w:rsidRPr="00DB6F8E" w:rsidRDefault="00831378" w:rsidP="00DB6F8E">
      <w:pPr>
        <w:jc w:val="both"/>
        <w:rPr>
          <w:sz w:val="23"/>
          <w:szCs w:val="23"/>
        </w:rPr>
      </w:pPr>
      <w:r w:rsidRPr="00DB6F8E">
        <w:rPr>
          <w:sz w:val="23"/>
          <w:szCs w:val="23"/>
        </w:rPr>
        <w:tab/>
      </w:r>
      <w:r w:rsidRPr="00DB6F8E">
        <w:rPr>
          <w:color w:val="000000"/>
          <w:sz w:val="23"/>
          <w:szCs w:val="23"/>
        </w:rPr>
        <w:t>Административный регламент по исполнению муниципальной функции «</w:t>
      </w:r>
      <w:r w:rsidRPr="00DB6F8E">
        <w:rPr>
          <w:sz w:val="23"/>
          <w:szCs w:val="23"/>
        </w:rPr>
        <w:t>Осуществление муниципального жилищного контроля на территории Бокситогорского муниципального района</w:t>
      </w:r>
      <w:r w:rsidRPr="00DB6F8E">
        <w:rPr>
          <w:color w:val="000000"/>
          <w:sz w:val="23"/>
          <w:szCs w:val="23"/>
        </w:rPr>
        <w:t>»</w:t>
      </w:r>
      <w:r w:rsidRPr="00DB6F8E">
        <w:rPr>
          <w:sz w:val="23"/>
          <w:szCs w:val="23"/>
        </w:rPr>
        <w:t>, утвержденный администрацией Бокситогорского муниципального района Ленинградской области от 31.03.2014 № 379;</w:t>
      </w:r>
    </w:p>
    <w:p w:rsidR="00831378" w:rsidRPr="00DB6F8E" w:rsidRDefault="00831378" w:rsidP="00DB6F8E">
      <w:pPr>
        <w:jc w:val="both"/>
        <w:rPr>
          <w:sz w:val="23"/>
          <w:szCs w:val="23"/>
        </w:rPr>
      </w:pPr>
      <w:r w:rsidRPr="00DB6F8E">
        <w:rPr>
          <w:rFonts w:eastAsia="SimSun" w:cs="Mangal"/>
          <w:iCs/>
          <w:kern w:val="3"/>
          <w:lang w:eastAsia="zh-CN" w:bidi="hi-IN"/>
        </w:rPr>
        <w:t xml:space="preserve">          Положение о муниципальном жилищном контроле н</w:t>
      </w:r>
      <w:r w:rsidRPr="00DB6F8E">
        <w:rPr>
          <w:rFonts w:eastAsia="SimSun"/>
          <w:kern w:val="3"/>
          <w:lang w:eastAsia="zh-CN" w:bidi="hi-IN"/>
        </w:rPr>
        <w:t>а территории Б</w:t>
      </w:r>
      <w:r w:rsidRPr="00DB6F8E">
        <w:t>окситогорского городского поселения Бокситогорского муниципального района Ленинградской области, утвержденное советом депутатов Бокситогорского городского поселения Бокситогорского муниципального района;</w:t>
      </w:r>
    </w:p>
    <w:p w:rsidR="00831378" w:rsidRPr="00E823FF" w:rsidRDefault="00831378" w:rsidP="0083213D">
      <w:pPr>
        <w:rPr>
          <w:sz w:val="32"/>
          <w:szCs w:val="32"/>
        </w:rPr>
      </w:pPr>
    </w:p>
    <w:p w:rsidR="00831378" w:rsidRPr="00B15A9A" w:rsidRDefault="00831378" w:rsidP="00B15A9A">
      <w:pPr>
        <w:rPr>
          <w:b/>
          <w:sz w:val="23"/>
          <w:szCs w:val="23"/>
        </w:rPr>
      </w:pPr>
      <w:r>
        <w:rPr>
          <w:b/>
        </w:rPr>
        <w:t>М</w:t>
      </w:r>
      <w:r w:rsidRPr="00B15A9A">
        <w:rPr>
          <w:b/>
        </w:rPr>
        <w:t>униципальн</w:t>
      </w:r>
      <w:r>
        <w:rPr>
          <w:b/>
        </w:rPr>
        <w:t>ый</w:t>
      </w:r>
      <w:r w:rsidRPr="00B15A9A">
        <w:rPr>
          <w:b/>
        </w:rPr>
        <w:t xml:space="preserve"> контрол</w:t>
      </w:r>
      <w:r>
        <w:rPr>
          <w:b/>
        </w:rPr>
        <w:t>ь</w:t>
      </w:r>
      <w:r w:rsidRPr="00B15A9A">
        <w:rPr>
          <w:b/>
        </w:rPr>
        <w:t xml:space="preserve"> </w:t>
      </w:r>
      <w:r w:rsidRPr="00B15A9A">
        <w:rPr>
          <w:b/>
          <w:sz w:val="23"/>
          <w:szCs w:val="23"/>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31378" w:rsidRPr="00B15A9A" w:rsidRDefault="00831378" w:rsidP="00B15A9A">
      <w:pPr>
        <w:ind w:firstLine="567"/>
        <w:jc w:val="both"/>
        <w:rPr>
          <w:sz w:val="23"/>
          <w:szCs w:val="23"/>
        </w:rPr>
      </w:pPr>
      <w:r w:rsidRPr="00B15A9A">
        <w:rPr>
          <w:sz w:val="23"/>
          <w:szCs w:val="23"/>
        </w:rPr>
        <w:t xml:space="preserve">Федеральный закон от 31.07.2020 N 248-ФЗ (ред. от 11.06.2021) "О государственном контроле (надзоре) и муниципальном контроле в Российской Федерации"; </w:t>
      </w:r>
    </w:p>
    <w:p w:rsidR="00831378" w:rsidRPr="00B15A9A" w:rsidRDefault="00831378" w:rsidP="00B15A9A">
      <w:pPr>
        <w:ind w:firstLine="567"/>
        <w:jc w:val="both"/>
        <w:rPr>
          <w:sz w:val="23"/>
          <w:szCs w:val="23"/>
        </w:rPr>
      </w:pPr>
      <w:r w:rsidRPr="00B15A9A">
        <w:rPr>
          <w:sz w:val="23"/>
          <w:szCs w:val="23"/>
        </w:rPr>
        <w:t xml:space="preserve">Федеральный закон от 06 октября 2003 года № 131-ФЗ «Об общих принципах организации местного самоуправления в Российской Федерации»; </w:t>
      </w:r>
    </w:p>
    <w:p w:rsidR="00831378" w:rsidRPr="00B15A9A" w:rsidRDefault="00831378" w:rsidP="00B15A9A">
      <w:pPr>
        <w:ind w:firstLine="567"/>
        <w:jc w:val="both"/>
        <w:rPr>
          <w:sz w:val="23"/>
          <w:szCs w:val="23"/>
        </w:rPr>
      </w:pPr>
      <w:r w:rsidRPr="00B15A9A">
        <w:rPr>
          <w:sz w:val="23"/>
          <w:szCs w:val="23"/>
        </w:rPr>
        <w:t>Федеральный закон от 27.07.2010 № 190-ФЗ "О теплоснабжении";</w:t>
      </w:r>
    </w:p>
    <w:p w:rsidR="00831378" w:rsidRDefault="00831378" w:rsidP="00B15A9A">
      <w:pPr>
        <w:ind w:firstLine="567"/>
        <w:jc w:val="both"/>
        <w:rPr>
          <w:sz w:val="23"/>
          <w:szCs w:val="23"/>
        </w:rPr>
      </w:pPr>
      <w:r w:rsidRPr="00B15A9A">
        <w:rPr>
          <w:sz w:val="23"/>
          <w:szCs w:val="23"/>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Бокситогорского городского поселения Бокситогорского муниципального района Ленинградской области 29.09.2021 № 112.</w:t>
      </w:r>
    </w:p>
    <w:p w:rsidR="00831378" w:rsidRDefault="00831378" w:rsidP="00B15A9A">
      <w:pPr>
        <w:jc w:val="both"/>
        <w:rPr>
          <w:sz w:val="23"/>
          <w:szCs w:val="23"/>
        </w:rPr>
      </w:pPr>
    </w:p>
    <w:p w:rsidR="00831378" w:rsidRDefault="00831378" w:rsidP="00B15A9A">
      <w:pPr>
        <w:jc w:val="both"/>
        <w:rPr>
          <w:b/>
        </w:rPr>
      </w:pPr>
      <w:r>
        <w:rPr>
          <w:b/>
        </w:rPr>
        <w:t>М</w:t>
      </w:r>
      <w:r w:rsidRPr="00B623EE">
        <w:rPr>
          <w:b/>
        </w:rPr>
        <w:t>униципальн</w:t>
      </w:r>
      <w:r>
        <w:rPr>
          <w:b/>
        </w:rPr>
        <w:t>ый</w:t>
      </w:r>
      <w:r w:rsidRPr="00B623EE">
        <w:rPr>
          <w:b/>
        </w:rPr>
        <w:t xml:space="preserve">  контрол</w:t>
      </w:r>
      <w:r>
        <w:rPr>
          <w:b/>
        </w:rPr>
        <w:t>ь</w:t>
      </w:r>
      <w:r w:rsidRPr="00B623EE">
        <w:rPr>
          <w:b/>
        </w:rPr>
        <w:t xml:space="preserve"> в сфере благоустройства</w:t>
      </w:r>
    </w:p>
    <w:p w:rsidR="00831378" w:rsidRPr="00B15A9A" w:rsidRDefault="00831378" w:rsidP="00B15A9A">
      <w:pPr>
        <w:ind w:firstLine="567"/>
        <w:jc w:val="both"/>
      </w:pPr>
      <w:r w:rsidRPr="00B15A9A">
        <w:t xml:space="preserve">-Федеральный закон от 31.07.2020 N 248-ФЗ (ред. от 11.06.2021) "О государственном контроле (надзоре) и муниципальном контроле в Российской Федерации";  </w:t>
      </w:r>
    </w:p>
    <w:p w:rsidR="00831378" w:rsidRPr="00B15A9A" w:rsidRDefault="00831378" w:rsidP="00B15A9A">
      <w:pPr>
        <w:ind w:firstLine="567"/>
        <w:jc w:val="both"/>
      </w:pPr>
      <w:r w:rsidRPr="00B15A9A">
        <w:t xml:space="preserve">-Федеральный закон от 10 января 2002 года № 7-ФЗ «Об охране окружающей среды»; </w:t>
      </w:r>
    </w:p>
    <w:p w:rsidR="00831378" w:rsidRPr="00B15A9A" w:rsidRDefault="00831378" w:rsidP="00B15A9A">
      <w:pPr>
        <w:ind w:firstLine="567"/>
        <w:jc w:val="both"/>
      </w:pPr>
      <w:r w:rsidRPr="00B15A9A">
        <w:t xml:space="preserve">-Федеральный закон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w:t>
      </w:r>
    </w:p>
    <w:p w:rsidR="00831378" w:rsidRPr="00B15A9A" w:rsidRDefault="00831378" w:rsidP="00B15A9A">
      <w:pPr>
        <w:ind w:firstLine="567"/>
        <w:jc w:val="both"/>
      </w:pPr>
      <w:r w:rsidRPr="00B15A9A">
        <w:t>-Федеральный закон  от 30.03.1999 № 52-Ф3 «О санитарно-эпидемиологическом благополучии населения»;</w:t>
      </w:r>
    </w:p>
    <w:p w:rsidR="00831378" w:rsidRPr="00B15A9A" w:rsidRDefault="00831378" w:rsidP="00B15A9A">
      <w:pPr>
        <w:ind w:firstLine="567"/>
        <w:jc w:val="both"/>
      </w:pPr>
      <w:r w:rsidRPr="00B15A9A">
        <w:t xml:space="preserve">-Федеральный закон  от 24.06.1998  № 89-Ф3 « Об отходах производства и потребления»; </w:t>
      </w:r>
    </w:p>
    <w:p w:rsidR="00831378" w:rsidRPr="00B15A9A" w:rsidRDefault="00831378" w:rsidP="00B15A9A">
      <w:pPr>
        <w:ind w:firstLine="567"/>
        <w:jc w:val="both"/>
      </w:pPr>
      <w:r w:rsidRPr="00B15A9A">
        <w:t xml:space="preserve"> -  Постановление   Правительства Российской Федерации от 27.09.2003 № 170 «Об утверждении правил и норм технической эксплуатации жилищного фонда»;</w:t>
      </w:r>
    </w:p>
    <w:p w:rsidR="00831378" w:rsidRPr="00B15A9A" w:rsidRDefault="00831378" w:rsidP="00B15A9A">
      <w:pPr>
        <w:ind w:firstLine="567"/>
        <w:jc w:val="both"/>
      </w:pPr>
      <w:r w:rsidRPr="00B15A9A">
        <w:t>- 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 641»;</w:t>
      </w:r>
    </w:p>
    <w:p w:rsidR="00831378" w:rsidRPr="00B15A9A" w:rsidRDefault="00831378" w:rsidP="00B15A9A">
      <w:pPr>
        <w:ind w:firstLine="567"/>
        <w:jc w:val="both"/>
      </w:pPr>
      <w:r w:rsidRPr="00B15A9A">
        <w:t>- Постановление Главного государственного санитарного врача РФ от 28.01.2021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31378" w:rsidRPr="00B15A9A" w:rsidRDefault="00831378" w:rsidP="00B15A9A">
      <w:pPr>
        <w:ind w:firstLine="567"/>
        <w:jc w:val="both"/>
      </w:pPr>
      <w:r w:rsidRPr="00B15A9A">
        <w:t>- Областной закон  Ленинградской области от 02.07.2003 № 47-оз «Об административных правонарушениях»;</w:t>
      </w:r>
    </w:p>
    <w:p w:rsidR="00831378" w:rsidRPr="00B15A9A" w:rsidRDefault="00831378" w:rsidP="00B15A9A">
      <w:pPr>
        <w:ind w:firstLine="567"/>
        <w:jc w:val="both"/>
      </w:pPr>
      <w:r w:rsidRPr="00B15A9A">
        <w:t xml:space="preserve">- Областной закон  Ленинградской области от 14.11.2018 №118-оз «О порядке определения органами местного самоуправления границ прилегающих территорий на территории Ленинградской области»; </w:t>
      </w:r>
    </w:p>
    <w:p w:rsidR="00831378" w:rsidRPr="00B15A9A" w:rsidRDefault="00831378" w:rsidP="00B15A9A">
      <w:pPr>
        <w:ind w:firstLine="567"/>
        <w:jc w:val="both"/>
      </w:pPr>
      <w:r w:rsidRPr="00B15A9A">
        <w:t xml:space="preserve">-  Правила благоустройства территории Бокситогорского городского поселения, утвержденные решением совета депутатов Бокситогорского городского поселения Бокситогорского муниципального района Ленинградской области от 30.06.2021 № 97;  </w:t>
      </w:r>
    </w:p>
    <w:p w:rsidR="00831378" w:rsidRPr="00B15A9A" w:rsidRDefault="00831378" w:rsidP="00B15A9A">
      <w:pPr>
        <w:ind w:firstLine="567"/>
        <w:jc w:val="both"/>
      </w:pPr>
      <w:r w:rsidRPr="00B15A9A">
        <w:t>-  Решение совета депутатов Бокситогорского городского поселения Бокситогорского муниципального района Ленинградской области от 29.09.2021 № 111 «Об утверждении положения о муниципальном контроле в сфере благоустройства на территории Бокситогорского городского поселения Бокситогорского муниципального района Ленинградской области» (с учетом изменений).</w:t>
      </w:r>
    </w:p>
    <w:p w:rsidR="00831378" w:rsidRDefault="00831378" w:rsidP="00B15A9A">
      <w:pPr>
        <w:jc w:val="both"/>
        <w:rPr>
          <w:sz w:val="23"/>
          <w:szCs w:val="23"/>
        </w:rPr>
      </w:pPr>
    </w:p>
    <w:p w:rsidR="00831378" w:rsidRDefault="00831378" w:rsidP="00B15A9A">
      <w:pPr>
        <w:jc w:val="both"/>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муниципального района</w:t>
      </w:r>
    </w:p>
    <w:p w:rsidR="00831378" w:rsidRPr="00E65F96" w:rsidRDefault="00831378" w:rsidP="00E65F96">
      <w:pPr>
        <w:ind w:firstLine="709"/>
        <w:jc w:val="both"/>
        <w:rPr>
          <w:sz w:val="23"/>
          <w:szCs w:val="23"/>
        </w:rPr>
      </w:pPr>
      <w:r w:rsidRPr="00E65F96">
        <w:rPr>
          <w:sz w:val="23"/>
          <w:szCs w:val="23"/>
        </w:rPr>
        <w:t xml:space="preserve">Федеральный закон от 31.07.2020 N 248-ФЗ (ред. от 11.06.2021) "О государственном контроле (надзоре) и муниципальном контроле в Российской Федерации"; </w:t>
      </w:r>
    </w:p>
    <w:p w:rsidR="00831378" w:rsidRPr="00E65F96" w:rsidRDefault="00831378" w:rsidP="00E65F96">
      <w:pPr>
        <w:ind w:firstLine="709"/>
        <w:jc w:val="both"/>
        <w:rPr>
          <w:sz w:val="23"/>
          <w:szCs w:val="23"/>
        </w:rPr>
      </w:pPr>
      <w:r w:rsidRPr="00E65F96">
        <w:rPr>
          <w:sz w:val="23"/>
          <w:szCs w:val="23"/>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31378" w:rsidRPr="00E65F96" w:rsidRDefault="00831378" w:rsidP="00E65F96">
      <w:pPr>
        <w:ind w:firstLine="709"/>
        <w:jc w:val="both"/>
        <w:rPr>
          <w:sz w:val="23"/>
          <w:szCs w:val="23"/>
        </w:rPr>
      </w:pPr>
      <w:r w:rsidRPr="00E65F96">
        <w:rPr>
          <w:sz w:val="23"/>
          <w:szCs w:val="23"/>
        </w:rPr>
        <w:t>Федеральный закон от 10 января 2002 года № 7-ФЗ «Об охране окружающей среды»;</w:t>
      </w:r>
    </w:p>
    <w:p w:rsidR="00831378" w:rsidRPr="00E65F96" w:rsidRDefault="00831378" w:rsidP="00E65F96">
      <w:pPr>
        <w:ind w:firstLine="709"/>
        <w:jc w:val="both"/>
        <w:rPr>
          <w:sz w:val="23"/>
          <w:szCs w:val="23"/>
        </w:rPr>
      </w:pPr>
      <w:r w:rsidRPr="00E65F96">
        <w:rPr>
          <w:sz w:val="23"/>
          <w:szCs w:val="23"/>
        </w:rPr>
        <w:t xml:space="preserve">Федеральный закон от 06 октября 2003 года № 131-ФЗ «Об общих принципах организации местного самоуправления в Российской Федерации»; </w:t>
      </w:r>
    </w:p>
    <w:p w:rsidR="00831378" w:rsidRPr="00E65F96" w:rsidRDefault="00831378" w:rsidP="00E65F96">
      <w:pPr>
        <w:ind w:firstLine="709"/>
        <w:jc w:val="both"/>
        <w:rPr>
          <w:sz w:val="23"/>
          <w:szCs w:val="23"/>
        </w:rPr>
      </w:pPr>
      <w:r w:rsidRPr="00E65F96">
        <w:rPr>
          <w:sz w:val="23"/>
          <w:szCs w:val="23"/>
        </w:rPr>
        <w:t xml:space="preserve">Федеральный закон от 08.11.2007 №259" Устав автомобильного транспорта и городского наземного электрического транспорта"; </w:t>
      </w:r>
    </w:p>
    <w:p w:rsidR="00831378" w:rsidRPr="00E65F96" w:rsidRDefault="00831378" w:rsidP="00E65F96">
      <w:pPr>
        <w:ind w:firstLine="709"/>
        <w:jc w:val="both"/>
        <w:rPr>
          <w:sz w:val="23"/>
          <w:szCs w:val="23"/>
        </w:rPr>
      </w:pPr>
      <w:r w:rsidRPr="00E65F96">
        <w:rPr>
          <w:sz w:val="23"/>
          <w:szCs w:val="23"/>
        </w:rPr>
        <w:t>Федеральный закон от 10.12.1995 N 196-ФЗ "О безопасности дорожного движения";</w:t>
      </w:r>
    </w:p>
    <w:p w:rsidR="00831378" w:rsidRPr="00E65F96" w:rsidRDefault="00831378" w:rsidP="00E65F96">
      <w:pPr>
        <w:ind w:firstLine="709"/>
        <w:jc w:val="both"/>
        <w:rPr>
          <w:sz w:val="23"/>
          <w:szCs w:val="23"/>
        </w:rPr>
      </w:pPr>
      <w:r w:rsidRPr="00E65F96">
        <w:rPr>
          <w:sz w:val="23"/>
          <w:szCs w:val="23"/>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1378" w:rsidRPr="00E65F96" w:rsidRDefault="00831378" w:rsidP="00E65F96">
      <w:pPr>
        <w:ind w:firstLine="709"/>
        <w:jc w:val="both"/>
        <w:rPr>
          <w:sz w:val="23"/>
          <w:szCs w:val="23"/>
        </w:rPr>
      </w:pPr>
      <w:r w:rsidRPr="00E65F96">
        <w:rPr>
          <w:sz w:val="23"/>
          <w:szCs w:val="23"/>
        </w:rPr>
        <w:t xml:space="preserve">Постановление Правительства РФ от 23.10.1993 N 1090 "О Правилах дорожного движения";  </w:t>
      </w:r>
    </w:p>
    <w:p w:rsidR="00831378" w:rsidRPr="00E65F96" w:rsidRDefault="00831378" w:rsidP="00E65F96">
      <w:pPr>
        <w:ind w:firstLine="709"/>
        <w:jc w:val="both"/>
        <w:rPr>
          <w:sz w:val="23"/>
          <w:szCs w:val="23"/>
        </w:rPr>
      </w:pPr>
      <w:r w:rsidRPr="00E65F96">
        <w:rPr>
          <w:sz w:val="23"/>
          <w:szCs w:val="23"/>
        </w:rPr>
        <w:t>Положение о муниципальном контроле на автомобильном транспорте и в дорожном хозяйстве на территории Бокситогорского муниципального района Ленинградской области, утвержденное советом депутатов Бокситогорского муниципального района 29.09.2021 № 174</w:t>
      </w:r>
      <w:r>
        <w:rPr>
          <w:sz w:val="23"/>
          <w:szCs w:val="23"/>
        </w:rPr>
        <w:t>.</w:t>
      </w:r>
      <w:r w:rsidRPr="00E65F96">
        <w:rPr>
          <w:sz w:val="23"/>
          <w:szCs w:val="23"/>
        </w:rPr>
        <w:t xml:space="preserve"> </w:t>
      </w:r>
    </w:p>
    <w:p w:rsidR="00831378" w:rsidRDefault="00831378" w:rsidP="00B15A9A">
      <w:pPr>
        <w:jc w:val="both"/>
        <w:rPr>
          <w:sz w:val="23"/>
          <w:szCs w:val="23"/>
        </w:rPr>
      </w:pPr>
    </w:p>
    <w:p w:rsidR="00831378" w:rsidRDefault="00831378" w:rsidP="00B15A9A">
      <w:pPr>
        <w:jc w:val="both"/>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городского поселения</w:t>
      </w:r>
    </w:p>
    <w:p w:rsidR="00831378" w:rsidRDefault="00831378" w:rsidP="00B15A9A">
      <w:pPr>
        <w:jc w:val="both"/>
        <w:rPr>
          <w:b/>
          <w:sz w:val="23"/>
          <w:szCs w:val="23"/>
        </w:rPr>
      </w:pPr>
    </w:p>
    <w:p w:rsidR="00831378" w:rsidRPr="006544DC" w:rsidRDefault="00831378" w:rsidP="006544DC">
      <w:pPr>
        <w:ind w:firstLine="709"/>
        <w:jc w:val="both"/>
        <w:rPr>
          <w:sz w:val="23"/>
          <w:szCs w:val="23"/>
        </w:rPr>
      </w:pPr>
      <w:r w:rsidRPr="006544DC">
        <w:rPr>
          <w:sz w:val="23"/>
          <w:szCs w:val="23"/>
        </w:rPr>
        <w:t xml:space="preserve">Федеральный закон от 31.07.2020 N 248-ФЗ (ред. от 11.06.2021) "О государственном контроле (надзоре) и муниципальном контроле в Российской Федерации"; </w:t>
      </w:r>
    </w:p>
    <w:p w:rsidR="00831378" w:rsidRPr="006544DC" w:rsidRDefault="00831378" w:rsidP="006544DC">
      <w:pPr>
        <w:ind w:firstLine="709"/>
        <w:jc w:val="both"/>
        <w:rPr>
          <w:sz w:val="23"/>
          <w:szCs w:val="23"/>
        </w:rPr>
      </w:pPr>
      <w:r w:rsidRPr="006544DC">
        <w:rPr>
          <w:sz w:val="23"/>
          <w:szCs w:val="23"/>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31378" w:rsidRPr="006544DC" w:rsidRDefault="00831378" w:rsidP="006544DC">
      <w:pPr>
        <w:ind w:firstLine="709"/>
        <w:jc w:val="both"/>
        <w:rPr>
          <w:sz w:val="23"/>
          <w:szCs w:val="23"/>
        </w:rPr>
      </w:pPr>
      <w:r w:rsidRPr="006544DC">
        <w:rPr>
          <w:sz w:val="23"/>
          <w:szCs w:val="23"/>
        </w:rPr>
        <w:t>Федеральный закон от 10 января 2002 года № 7-ФЗ «Об охране окружающей среды»;</w:t>
      </w:r>
    </w:p>
    <w:p w:rsidR="00831378" w:rsidRPr="006544DC" w:rsidRDefault="00831378" w:rsidP="006544DC">
      <w:pPr>
        <w:ind w:firstLine="709"/>
        <w:jc w:val="both"/>
        <w:rPr>
          <w:sz w:val="23"/>
          <w:szCs w:val="23"/>
        </w:rPr>
      </w:pPr>
      <w:r w:rsidRPr="006544DC">
        <w:rPr>
          <w:sz w:val="23"/>
          <w:szCs w:val="23"/>
        </w:rPr>
        <w:t xml:space="preserve"> Федеральный закон от 06 октября 2003 года № 131-ФЗ «Об общих принципах организации местного самоуправления в Российской Федерации»; </w:t>
      </w:r>
    </w:p>
    <w:p w:rsidR="00831378" w:rsidRPr="006544DC" w:rsidRDefault="00831378" w:rsidP="006544DC">
      <w:pPr>
        <w:ind w:firstLine="709"/>
        <w:jc w:val="both"/>
        <w:rPr>
          <w:sz w:val="23"/>
          <w:szCs w:val="23"/>
        </w:rPr>
      </w:pPr>
      <w:r w:rsidRPr="006544DC">
        <w:rPr>
          <w:sz w:val="23"/>
          <w:szCs w:val="23"/>
        </w:rPr>
        <w:t xml:space="preserve">Федеральный закон от 08.11.2007 №259 " Устав автомобильного транспорта и городского наземного электрического транспорта"; </w:t>
      </w:r>
    </w:p>
    <w:p w:rsidR="00831378" w:rsidRPr="006544DC" w:rsidRDefault="00831378" w:rsidP="006544DC">
      <w:pPr>
        <w:ind w:firstLine="709"/>
        <w:jc w:val="both"/>
        <w:rPr>
          <w:sz w:val="23"/>
          <w:szCs w:val="23"/>
        </w:rPr>
      </w:pPr>
      <w:r w:rsidRPr="006544DC">
        <w:rPr>
          <w:sz w:val="23"/>
          <w:szCs w:val="23"/>
        </w:rPr>
        <w:t>Федеральный закон от 10.12.1995 N 196-ФЗ "О безопасности дорожного движения";</w:t>
      </w:r>
    </w:p>
    <w:p w:rsidR="00831378" w:rsidRPr="006544DC" w:rsidRDefault="00831378" w:rsidP="006544DC">
      <w:pPr>
        <w:ind w:firstLine="709"/>
        <w:jc w:val="both"/>
        <w:rPr>
          <w:sz w:val="23"/>
          <w:szCs w:val="23"/>
        </w:rPr>
      </w:pPr>
      <w:r w:rsidRPr="006544DC">
        <w:rPr>
          <w:sz w:val="23"/>
          <w:szCs w:val="23"/>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1378" w:rsidRPr="006544DC" w:rsidRDefault="00831378" w:rsidP="006544DC">
      <w:pPr>
        <w:ind w:firstLine="709"/>
        <w:jc w:val="both"/>
        <w:rPr>
          <w:sz w:val="23"/>
          <w:szCs w:val="23"/>
        </w:rPr>
      </w:pPr>
      <w:r w:rsidRPr="006544DC">
        <w:rPr>
          <w:sz w:val="23"/>
          <w:szCs w:val="23"/>
        </w:rPr>
        <w:t xml:space="preserve">Постановление Правительства РФ от 23.10.1993 N 1090 "О Правилах дорожного движения";  </w:t>
      </w:r>
    </w:p>
    <w:p w:rsidR="00831378" w:rsidRPr="006544DC" w:rsidRDefault="00831378" w:rsidP="006544DC">
      <w:pPr>
        <w:ind w:firstLine="709"/>
        <w:jc w:val="both"/>
        <w:rPr>
          <w:sz w:val="23"/>
          <w:szCs w:val="23"/>
        </w:rPr>
      </w:pPr>
      <w:r w:rsidRPr="006544DC">
        <w:rPr>
          <w:sz w:val="23"/>
          <w:szCs w:val="23"/>
        </w:rPr>
        <w:t xml:space="preserve">Положение о муниципальном контроле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 утвержденное советом депутатов Бокситогорского городского поселения Бокситогорского муниципального района 29.09.2021 № 109; </w:t>
      </w:r>
    </w:p>
    <w:p w:rsidR="00831378" w:rsidRPr="006544DC" w:rsidRDefault="00831378" w:rsidP="006544DC">
      <w:pPr>
        <w:ind w:firstLine="709"/>
        <w:jc w:val="both"/>
        <w:rPr>
          <w:sz w:val="23"/>
          <w:szCs w:val="23"/>
        </w:rPr>
      </w:pPr>
      <w:r w:rsidRPr="006544DC">
        <w:rPr>
          <w:sz w:val="23"/>
          <w:szCs w:val="23"/>
        </w:rPr>
        <w:t xml:space="preserve">Правила по благоустройству Бокситогорского городского поселения Бокситогорского муниципального района Ленинградской области, утвержденные Решением Совета депутатов Бокситогорского городского поселения от 30.06.2021 №97.     </w:t>
      </w:r>
    </w:p>
    <w:p w:rsidR="00831378" w:rsidRDefault="00831378" w:rsidP="00B15A9A">
      <w:pPr>
        <w:jc w:val="both"/>
        <w:rPr>
          <w:sz w:val="23"/>
          <w:szCs w:val="23"/>
        </w:rPr>
      </w:pPr>
    </w:p>
    <w:p w:rsidR="00831378" w:rsidRPr="00B15A9A" w:rsidRDefault="00831378" w:rsidP="00B15A9A">
      <w:pPr>
        <w:jc w:val="both"/>
        <w:rPr>
          <w:sz w:val="23"/>
          <w:szCs w:val="23"/>
        </w:rPr>
      </w:pP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31378" w:rsidRPr="00886888"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31378" w:rsidRDefault="00831378" w:rsidP="0004439A">
      <w:pPr>
        <w:rPr>
          <w:sz w:val="32"/>
          <w:szCs w:val="32"/>
        </w:rPr>
      </w:pPr>
    </w:p>
    <w:p w:rsidR="00831378" w:rsidRDefault="00831378" w:rsidP="0004439A">
      <w:pPr>
        <w:rPr>
          <w:sz w:val="32"/>
          <w:szCs w:val="32"/>
        </w:rPr>
      </w:pPr>
      <w:r>
        <w:rPr>
          <w:sz w:val="32"/>
          <w:szCs w:val="32"/>
        </w:rPr>
        <w:t>Муниципальный земельный контроль</w:t>
      </w:r>
    </w:p>
    <w:p w:rsidR="00831378" w:rsidRPr="001301F9" w:rsidRDefault="00831378" w:rsidP="001301F9">
      <w:pPr>
        <w:autoSpaceDE w:val="0"/>
        <w:autoSpaceDN w:val="0"/>
        <w:adjustRightInd w:val="0"/>
        <w:ind w:firstLine="851"/>
        <w:jc w:val="both"/>
      </w:pPr>
      <w:r w:rsidRPr="001301F9">
        <w:t>Плановые проверки муниципального земельного контроля на очередной год доступны для ознакомления на официальном сайте Бокситогорского муниципального района в сети Интернет, а в отношении</w:t>
      </w:r>
      <w:r w:rsidRPr="001301F9">
        <w:rPr>
          <w:b/>
        </w:rPr>
        <w:t xml:space="preserve"> </w:t>
      </w:r>
      <w:r w:rsidRPr="001301F9">
        <w:t xml:space="preserve">юридических лиц или индивидуальных предпринимателей также доступны для ознакомления в сервисе поиска по утверждённому ежегодному сводному плану проведения плановых проверок на сайте генеральной прокуратуры Российской Федерации  </w:t>
      </w:r>
      <w:hyperlink r:id="rId6" w:history="1">
        <w:r w:rsidRPr="001301F9">
          <w:rPr>
            <w:color w:val="0000FF"/>
            <w:u w:val="single"/>
          </w:rPr>
          <w:t>http://plan.genproc.gov.ru/</w:t>
        </w:r>
      </w:hyperlink>
      <w:r w:rsidRPr="001301F9">
        <w:t>.</w:t>
      </w:r>
    </w:p>
    <w:p w:rsidR="00831378" w:rsidRPr="001301F9" w:rsidRDefault="00831378" w:rsidP="001301F9">
      <w:pPr>
        <w:ind w:firstLine="851"/>
        <w:jc w:val="both"/>
      </w:pPr>
      <w:r w:rsidRPr="001301F9">
        <w:t>В 2021 году проводилась  плановая проверка в отношении  юридического лица – ГОСУДАРСТВЕННОЕ УНИТАРНОЕ ПРЕДПРИЯТИЕ "ВОДОКАНАЛ ЛЕНИНГРАДСКОЙ ОБЛАСТИ". По результатам проверки составлены 14 актов проверки и выданы 14 предписаний об устранении нарушений действующего законодательства. Внеплановые проверки не проводились.</w:t>
      </w:r>
    </w:p>
    <w:p w:rsidR="00831378" w:rsidRPr="001301F9" w:rsidRDefault="00831378" w:rsidP="001301F9">
      <w:pPr>
        <w:autoSpaceDE w:val="0"/>
        <w:autoSpaceDN w:val="0"/>
        <w:adjustRightInd w:val="0"/>
        <w:ind w:firstLine="851"/>
        <w:jc w:val="both"/>
      </w:pPr>
      <w:r w:rsidRPr="001301F9">
        <w:t>При проведении муниципального земельного контроля производится взаимодействие с Федеральной службой государственной регистрации, кадастра и картографии, Федеральной службой по ветеринарному и фитосанитарному надзору.</w:t>
      </w:r>
    </w:p>
    <w:p w:rsidR="00831378" w:rsidRPr="001301F9" w:rsidRDefault="00831378" w:rsidP="001301F9">
      <w:pPr>
        <w:autoSpaceDE w:val="0"/>
        <w:autoSpaceDN w:val="0"/>
        <w:adjustRightInd w:val="0"/>
        <w:ind w:firstLine="851"/>
        <w:jc w:val="both"/>
      </w:pPr>
      <w:r w:rsidRPr="001301F9">
        <w:t xml:space="preserve">Функции по осуществлению муниципального контроля подведомственными органам местного самоуправления организациями не проводятся. </w:t>
      </w:r>
    </w:p>
    <w:p w:rsidR="00831378" w:rsidRPr="001301F9" w:rsidRDefault="00831378" w:rsidP="001301F9">
      <w:pPr>
        <w:autoSpaceDE w:val="0"/>
        <w:autoSpaceDN w:val="0"/>
        <w:adjustRightInd w:val="0"/>
        <w:ind w:firstLine="851"/>
        <w:jc w:val="both"/>
      </w:pPr>
      <w:r w:rsidRPr="001301F9">
        <w:t>Юридические лица и граждане в качестве экспертных организаций и экспертов, к выполнению мероприятий по контролю при проведении проверок не привлекались.</w:t>
      </w:r>
    </w:p>
    <w:p w:rsidR="00831378" w:rsidRDefault="00831378" w:rsidP="0004439A">
      <w:pPr>
        <w:rPr>
          <w:sz w:val="32"/>
          <w:szCs w:val="32"/>
        </w:rPr>
      </w:pPr>
    </w:p>
    <w:p w:rsidR="00831378" w:rsidRDefault="00831378" w:rsidP="0004439A">
      <w:pPr>
        <w:rPr>
          <w:sz w:val="32"/>
          <w:szCs w:val="32"/>
        </w:rPr>
      </w:pPr>
      <w:r>
        <w:rPr>
          <w:sz w:val="32"/>
          <w:szCs w:val="32"/>
        </w:rPr>
        <w:t>Муниципальный жилищный контроль</w:t>
      </w:r>
    </w:p>
    <w:p w:rsidR="00831378" w:rsidRPr="00DB6F8E" w:rsidRDefault="00831378" w:rsidP="001301F9">
      <w:pPr>
        <w:ind w:firstLine="709"/>
        <w:jc w:val="both"/>
        <w:rPr>
          <w:sz w:val="23"/>
          <w:szCs w:val="23"/>
        </w:rPr>
      </w:pPr>
      <w:r w:rsidRPr="00DB6F8E">
        <w:rPr>
          <w:sz w:val="23"/>
          <w:szCs w:val="23"/>
        </w:rPr>
        <w:t>Организатором исполнения функции муниципального жилищного контроля является комитет жилищно-коммунального хозяйства администрации Бокситогорского муниципального района. Сельские поселения Бокситогорского муниципального района, Ефимовское городское поселение Бокситогорского муниципального района, муниципальное образование "Город Пикалево" Бокситогорского муниципального района, передали полномочия по исполнению муниципального жилищного контроля администрации Бокситогорского муниципального района Ленинградской области с 2015 года. Распоряжением администрации Бокситогорского муниципального района от 29.01.2019 № 32-к назначены ответственные лица  за осуществление жилищного контроля на территории Бокситогорского муниципального района: главный специалист комитета жилищно-коммунального хозяйства, ведущий специалист комитета жилищно-коммунального хозяйства администрации Бокситогорского муниципального района. Предметом осуществления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831378" w:rsidRDefault="00831378" w:rsidP="006544DC">
      <w:pPr>
        <w:ind w:firstLine="567"/>
        <w:jc w:val="both"/>
        <w:rPr>
          <w:sz w:val="23"/>
          <w:szCs w:val="23"/>
        </w:rPr>
      </w:pPr>
      <w:r w:rsidRPr="00DB6F8E">
        <w:rPr>
          <w:sz w:val="23"/>
          <w:szCs w:val="23"/>
        </w:rPr>
        <w:t xml:space="preserve">При осуществлении муниципального жилищного контроля, специалисты комитета жилищно-коммунального хозяйства администрации Бокситогорского муниципального района, уполномоченные на проведение муниципального жилищного контроля, в порядке, установленном законодательством Российской Федерации, имеют право: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 2) беспрепятственно, по предъявлении служебного удостоверения и копии распоряжения администрации Бокситогорского муниципального района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настоящего Кодекса, правомерность утверждения условий этого договора и его заключения;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При осуществлении муниципального жилищного контроля ответственные лица имеют право: 1) беспрепятственно по предъявлении служебного удостоверения и копии распоряжения администрации Бокситогорского муниципального района о проведении проверки и с согласия нанимателей посещать жилые помещения, находящиеся в собственности муниципального образования и проводить их обследования; 2) обращаться в установленном порядке в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жилищному контролю, а также в установлении лиц, виновных в нарушении установленных требований жилищного законодательства; 3) представлять интересы администрации Бокситогорского муниципального района в государственных органах, органах местного самоуправления, судах по вопросам, относящимся к его компетенции. Специалисты, осуществляющие муниципальный жилищный контроль, обязаны: 1) выявлять нарушения жилищного законодательства и принимать в пределах своих полномочий необходимые меры по устранению выявленных жилищных правонарушений; 2) оперативно рассматривать поступившие заявления и сообщения о нарушениях в использовании жилых помещений и принимать меры в пределах имеющихся полномочий; 3) составлять по результатам проведённых контрольных мероприятий акты проверок соблюдения жилищного законодательства с обязательным ознакомлением лиц, в отношении которых проводилась проверка или их уполномоченных представителей; 4) руководствоваться при осуществлении муниципального жилищного контроля действующим законодательством и не нарушать права и охраняемые законом интересы юридических лиц, индивидуальных предпринимателей и физических лиц при осуществлении мероприятий по муниципальному жилищному контролю. Выполнение функции по осуществлению муниципального жилищного контроля, подведомственными организациями администрации Бокситогорского муниципального района не предусмотрено; нормативные правовые акты, на основании которых указанные организации осуществляют контроль не утверждались. Работа по аккредитации юридических лиц и граждан в качестве экспертных организаций и экспертов, привлекаемых к выполнению мероприятий по контролю, администрацией Бокситогорского муниципального района не проводилась.  </w:t>
      </w:r>
    </w:p>
    <w:p w:rsidR="00831378" w:rsidRDefault="00831378" w:rsidP="00DB6F8E">
      <w:pPr>
        <w:jc w:val="both"/>
        <w:rPr>
          <w:sz w:val="23"/>
          <w:szCs w:val="23"/>
        </w:rPr>
      </w:pPr>
    </w:p>
    <w:p w:rsidR="00831378" w:rsidRPr="00B15A9A" w:rsidRDefault="00831378" w:rsidP="00B15A9A">
      <w:pPr>
        <w:rPr>
          <w:b/>
          <w:sz w:val="23"/>
          <w:szCs w:val="23"/>
        </w:rPr>
      </w:pPr>
      <w:r w:rsidRPr="00DB6F8E">
        <w:rPr>
          <w:sz w:val="23"/>
          <w:szCs w:val="23"/>
        </w:rPr>
        <w:t xml:space="preserve">   </w:t>
      </w:r>
      <w:r>
        <w:rPr>
          <w:b/>
        </w:rPr>
        <w:t>М</w:t>
      </w:r>
      <w:r w:rsidRPr="00B15A9A">
        <w:rPr>
          <w:b/>
        </w:rPr>
        <w:t>униципальн</w:t>
      </w:r>
      <w:r>
        <w:rPr>
          <w:b/>
        </w:rPr>
        <w:t>ый</w:t>
      </w:r>
      <w:r w:rsidRPr="00B15A9A">
        <w:rPr>
          <w:b/>
        </w:rPr>
        <w:t xml:space="preserve"> контрол</w:t>
      </w:r>
      <w:r>
        <w:rPr>
          <w:b/>
        </w:rPr>
        <w:t>ь</w:t>
      </w:r>
      <w:r w:rsidRPr="00B15A9A">
        <w:rPr>
          <w:b/>
        </w:rPr>
        <w:t xml:space="preserve"> </w:t>
      </w:r>
      <w:r w:rsidRPr="00B15A9A">
        <w:rPr>
          <w:b/>
          <w:sz w:val="23"/>
          <w:szCs w:val="23"/>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31378" w:rsidRPr="00B15A9A" w:rsidRDefault="00831378" w:rsidP="006544DC">
      <w:pPr>
        <w:ind w:firstLine="567"/>
        <w:jc w:val="both"/>
        <w:rPr>
          <w:sz w:val="23"/>
          <w:szCs w:val="23"/>
        </w:rPr>
      </w:pPr>
      <w:r w:rsidRPr="00B15A9A">
        <w:rPr>
          <w:sz w:val="23"/>
          <w:szCs w:val="23"/>
        </w:rPr>
        <w:t xml:space="preserve">Организатором исполнения функции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Бокситогорского городского поселения Бокситогорского муниципального района Ленинградской области (далее – муниципальный контроль) является комитет жилищно-коммунального хозяйства администрации Бокситогорского муниципального района.        </w:t>
      </w:r>
    </w:p>
    <w:p w:rsidR="00831378" w:rsidRPr="00B15A9A" w:rsidRDefault="00831378" w:rsidP="006544DC">
      <w:pPr>
        <w:ind w:firstLine="567"/>
        <w:jc w:val="both"/>
        <w:rPr>
          <w:sz w:val="23"/>
          <w:szCs w:val="23"/>
        </w:rPr>
      </w:pPr>
      <w:r w:rsidRPr="00B15A9A">
        <w:rPr>
          <w:sz w:val="23"/>
          <w:szCs w:val="23"/>
        </w:rPr>
        <w:t xml:space="preserve"> При осуществлении муниципального контроля, специалисты комитета жилищно-коммунального хозяйства администрации Бокситогорского муниципального района, уполномоченные на проведение муниципального контроля, в порядке, установленном законодательством Российской Федерации, имеют право: </w:t>
      </w:r>
    </w:p>
    <w:p w:rsidR="00831378" w:rsidRPr="00B15A9A" w:rsidRDefault="00831378" w:rsidP="006544DC">
      <w:pPr>
        <w:ind w:firstLine="567"/>
        <w:jc w:val="both"/>
        <w:rPr>
          <w:sz w:val="23"/>
          <w:szCs w:val="23"/>
        </w:rPr>
      </w:pPr>
      <w:r w:rsidRPr="00B15A9A">
        <w:rPr>
          <w:sz w:val="23"/>
          <w:szCs w:val="23"/>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1378" w:rsidRPr="00B15A9A" w:rsidRDefault="00831378" w:rsidP="006544DC">
      <w:pPr>
        <w:ind w:firstLine="567"/>
        <w:jc w:val="both"/>
        <w:rPr>
          <w:sz w:val="23"/>
          <w:szCs w:val="23"/>
        </w:rPr>
      </w:pPr>
      <w:r w:rsidRPr="00B15A9A">
        <w:rPr>
          <w:sz w:val="23"/>
          <w:szCs w:val="23"/>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1378" w:rsidRPr="00B15A9A" w:rsidRDefault="00831378" w:rsidP="006544DC">
      <w:pPr>
        <w:ind w:firstLine="567"/>
        <w:jc w:val="both"/>
        <w:rPr>
          <w:sz w:val="23"/>
          <w:szCs w:val="23"/>
        </w:rPr>
      </w:pPr>
      <w:r w:rsidRPr="00B15A9A">
        <w:rPr>
          <w:sz w:val="23"/>
          <w:szCs w:val="23"/>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1378" w:rsidRPr="00B15A9A" w:rsidRDefault="00831378" w:rsidP="006544DC">
      <w:pPr>
        <w:ind w:firstLine="567"/>
        <w:jc w:val="both"/>
        <w:rPr>
          <w:sz w:val="23"/>
          <w:szCs w:val="23"/>
        </w:rPr>
      </w:pPr>
      <w:r w:rsidRPr="00B15A9A">
        <w:rPr>
          <w:sz w:val="23"/>
          <w:szCs w:val="23"/>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1378" w:rsidRPr="00B15A9A" w:rsidRDefault="00831378" w:rsidP="006544DC">
      <w:pPr>
        <w:ind w:firstLine="567"/>
        <w:jc w:val="both"/>
        <w:rPr>
          <w:sz w:val="23"/>
          <w:szCs w:val="23"/>
        </w:rPr>
      </w:pPr>
      <w:r w:rsidRPr="00B15A9A">
        <w:rPr>
          <w:sz w:val="23"/>
          <w:szCs w:val="23"/>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1378" w:rsidRPr="00B15A9A" w:rsidRDefault="00831378" w:rsidP="006544DC">
      <w:pPr>
        <w:ind w:firstLine="567"/>
        <w:jc w:val="both"/>
        <w:rPr>
          <w:sz w:val="23"/>
          <w:szCs w:val="23"/>
        </w:rPr>
      </w:pPr>
      <w:r w:rsidRPr="00B15A9A">
        <w:rPr>
          <w:sz w:val="23"/>
          <w:szCs w:val="23"/>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1378" w:rsidRPr="00B15A9A" w:rsidRDefault="00831378" w:rsidP="006544DC">
      <w:pPr>
        <w:ind w:firstLine="567"/>
        <w:jc w:val="both"/>
        <w:rPr>
          <w:sz w:val="23"/>
          <w:szCs w:val="23"/>
        </w:rPr>
      </w:pPr>
      <w:r w:rsidRPr="00B15A9A">
        <w:rPr>
          <w:sz w:val="23"/>
          <w:szCs w:val="23"/>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31378" w:rsidRDefault="00831378" w:rsidP="006544DC">
      <w:pPr>
        <w:ind w:firstLine="567"/>
        <w:jc w:val="both"/>
        <w:rPr>
          <w:sz w:val="23"/>
          <w:szCs w:val="23"/>
        </w:rPr>
      </w:pPr>
      <w:r w:rsidRPr="00B15A9A">
        <w:rPr>
          <w:sz w:val="23"/>
          <w:szCs w:val="23"/>
        </w:rPr>
        <w:t xml:space="preserve">Выполнение функции по осуществлению муниципального контроля, подведомственными организациями администрации Бокситогорского муниципального района не предусмотрено; нормативные правовые акты, на основании которых указанные организации осуществляют контроль не утверждались. Работа по аккредитации юридических лиц и граждан в качестве экспертных организаций и экспертов, привлекаемых к выполнению мероприятий по контролю, администрацией Бокситогорского муниципального района не проводилась.   </w:t>
      </w:r>
    </w:p>
    <w:p w:rsidR="00831378" w:rsidRDefault="00831378" w:rsidP="00B15A9A">
      <w:pPr>
        <w:jc w:val="both"/>
        <w:rPr>
          <w:sz w:val="23"/>
          <w:szCs w:val="23"/>
        </w:rPr>
      </w:pPr>
    </w:p>
    <w:p w:rsidR="00831378" w:rsidRDefault="00831378" w:rsidP="00B15A9A">
      <w:pPr>
        <w:jc w:val="both"/>
        <w:rPr>
          <w:sz w:val="23"/>
          <w:szCs w:val="23"/>
        </w:rPr>
      </w:pPr>
      <w:r w:rsidRPr="00B15A9A">
        <w:rPr>
          <w:sz w:val="23"/>
          <w:szCs w:val="23"/>
        </w:rPr>
        <w:t xml:space="preserve"> </w:t>
      </w:r>
      <w:r>
        <w:rPr>
          <w:b/>
        </w:rPr>
        <w:t>М</w:t>
      </w:r>
      <w:r w:rsidRPr="00B623EE">
        <w:rPr>
          <w:b/>
        </w:rPr>
        <w:t>униципальн</w:t>
      </w:r>
      <w:r>
        <w:rPr>
          <w:b/>
        </w:rPr>
        <w:t>ый</w:t>
      </w:r>
      <w:r w:rsidRPr="00B623EE">
        <w:rPr>
          <w:b/>
        </w:rPr>
        <w:t xml:space="preserve">  контрол</w:t>
      </w:r>
      <w:r>
        <w:rPr>
          <w:b/>
        </w:rPr>
        <w:t>ь</w:t>
      </w:r>
      <w:r w:rsidRPr="00B623EE">
        <w:rPr>
          <w:b/>
        </w:rPr>
        <w:t xml:space="preserve"> в сфере благоустройства</w:t>
      </w:r>
      <w:r w:rsidRPr="00B15A9A">
        <w:rPr>
          <w:sz w:val="23"/>
          <w:szCs w:val="23"/>
        </w:rPr>
        <w:t xml:space="preserve">    </w:t>
      </w:r>
    </w:p>
    <w:p w:rsidR="00831378" w:rsidRPr="00E65F96" w:rsidRDefault="00831378" w:rsidP="006544DC">
      <w:pPr>
        <w:ind w:firstLine="709"/>
        <w:jc w:val="both"/>
      </w:pPr>
      <w:r w:rsidRPr="00E65F96">
        <w:t xml:space="preserve">Организатором исполнения функции муниципального жилищного контроля является комитет жилищно-коммунального хозяйства администрации Бокситогорского муниципального района.  Ответственное лицо  за осуществление  муниципального контроля   в сфере благоустройства на территории Бокситогорского городского поселения Бокситогорского муниципального района:  специалист первой категории комитета жилищно-коммунального хозяйства администрации Бокситогорского муниципального района. Предметом осуществления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Бокситогорского городского поселения Бокситогорского муниципального района Ленинградской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а также исполнение решений, принимаемых по результатам контрольных мероприятий.      </w:t>
      </w:r>
    </w:p>
    <w:p w:rsidR="00831378" w:rsidRPr="00E65F96" w:rsidRDefault="00831378" w:rsidP="00E65F96">
      <w:pPr>
        <w:ind w:firstLine="720"/>
        <w:jc w:val="both"/>
      </w:pPr>
      <w:r w:rsidRPr="00E65F96">
        <w:t xml:space="preserve">При осуществлении муниципального   контроля в сфере благоустройства, специалист  комитета жилищно-коммунального хозяйства администрации Бокситогорского муниципального района, уполномоченный на проведение муниципального   контроля в сфере благоустройства, в порядке, установленном законодательством Российской Федерации, имеет право: </w:t>
      </w:r>
    </w:p>
    <w:p w:rsidR="00831378" w:rsidRPr="00E65F96" w:rsidRDefault="00831378" w:rsidP="00E65F96">
      <w:pPr>
        <w:ind w:firstLine="720"/>
        <w:jc w:val="both"/>
      </w:pPr>
      <w:r w:rsidRPr="00E65F96">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1378" w:rsidRPr="00E65F96" w:rsidRDefault="00831378" w:rsidP="00E65F96">
      <w:pPr>
        <w:ind w:firstLine="720"/>
        <w:jc w:val="both"/>
      </w:pPr>
      <w:r w:rsidRPr="00E65F96">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1378" w:rsidRPr="00E65F96" w:rsidRDefault="00831378" w:rsidP="00E65F96">
      <w:pPr>
        <w:ind w:firstLine="720"/>
        <w:jc w:val="both"/>
      </w:pPr>
      <w:r w:rsidRPr="00E65F96">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1378" w:rsidRPr="00E65F96" w:rsidRDefault="00831378" w:rsidP="00E65F96">
      <w:pPr>
        <w:ind w:firstLine="720"/>
        <w:jc w:val="both"/>
      </w:pPr>
      <w:r w:rsidRPr="00E65F96">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1378" w:rsidRPr="00E65F96" w:rsidRDefault="00831378" w:rsidP="00E65F96">
      <w:pPr>
        <w:ind w:firstLine="720"/>
        <w:jc w:val="both"/>
      </w:pPr>
      <w:r w:rsidRPr="00E65F96">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1378" w:rsidRPr="00E65F96" w:rsidRDefault="00831378" w:rsidP="00E65F96">
      <w:pPr>
        <w:ind w:firstLine="720"/>
        <w:jc w:val="both"/>
      </w:pPr>
      <w:r w:rsidRPr="00E65F96">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1378" w:rsidRPr="00E65F96" w:rsidRDefault="00831378" w:rsidP="006544DC">
      <w:pPr>
        <w:ind w:firstLine="851"/>
        <w:jc w:val="both"/>
      </w:pPr>
      <w:r w:rsidRPr="00E65F96">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31378" w:rsidRDefault="00831378" w:rsidP="006544DC">
      <w:pPr>
        <w:ind w:firstLine="851"/>
        <w:jc w:val="both"/>
      </w:pPr>
    </w:p>
    <w:p w:rsidR="00831378" w:rsidRPr="00E65F96" w:rsidRDefault="00831378" w:rsidP="006544DC">
      <w:pPr>
        <w:ind w:firstLine="851"/>
        <w:jc w:val="both"/>
      </w:pPr>
      <w:r w:rsidRPr="00E65F96">
        <w:t>Специалист, осуществляющий муниципальный контроль в сфере благоустройства обязан: 1) соблюдать законодательство Российской Федерации, права и законные интересы контролируемых лиц;</w:t>
      </w:r>
    </w:p>
    <w:p w:rsidR="00831378" w:rsidRPr="00E65F96" w:rsidRDefault="00831378" w:rsidP="006544DC">
      <w:pPr>
        <w:ind w:firstLine="851"/>
        <w:jc w:val="both"/>
      </w:pPr>
      <w:r w:rsidRPr="00E65F96">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31378" w:rsidRPr="00E65F96" w:rsidRDefault="00831378" w:rsidP="006544DC">
      <w:pPr>
        <w:ind w:firstLine="851"/>
        <w:jc w:val="both"/>
      </w:pPr>
      <w:r w:rsidRPr="00E65F96">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31378" w:rsidRPr="00E65F96" w:rsidRDefault="00831378" w:rsidP="006544DC">
      <w:pPr>
        <w:ind w:firstLine="851"/>
        <w:jc w:val="both"/>
      </w:pPr>
      <w:r w:rsidRPr="00E65F96">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1378" w:rsidRPr="00E65F96" w:rsidRDefault="00831378" w:rsidP="006544DC">
      <w:pPr>
        <w:ind w:firstLine="851"/>
        <w:jc w:val="both"/>
      </w:pPr>
      <w:r w:rsidRPr="00E65F96">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831378" w:rsidRPr="00E65F96" w:rsidRDefault="00831378" w:rsidP="006544DC">
      <w:pPr>
        <w:ind w:firstLine="851"/>
        <w:jc w:val="both"/>
      </w:pPr>
      <w:r w:rsidRPr="00E65F96">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1378" w:rsidRPr="00E65F96" w:rsidRDefault="00831378" w:rsidP="006544DC">
      <w:pPr>
        <w:ind w:firstLine="851"/>
        <w:jc w:val="both"/>
      </w:pPr>
      <w:r w:rsidRPr="00E65F96">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1378" w:rsidRPr="00E65F96" w:rsidRDefault="00831378" w:rsidP="006544DC">
      <w:pPr>
        <w:ind w:firstLine="851"/>
        <w:jc w:val="both"/>
      </w:pPr>
      <w:r w:rsidRPr="00E65F96">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1378" w:rsidRPr="00E65F96" w:rsidRDefault="00831378" w:rsidP="006544DC">
      <w:pPr>
        <w:ind w:firstLine="851"/>
        <w:jc w:val="both"/>
      </w:pPr>
      <w:r w:rsidRPr="00E65F96">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1378" w:rsidRPr="00E65F96" w:rsidRDefault="00831378" w:rsidP="006544DC">
      <w:pPr>
        <w:ind w:firstLine="851"/>
        <w:jc w:val="both"/>
      </w:pPr>
      <w:r w:rsidRPr="00E65F96">
        <w:t>10) доказывать обоснованность своих действий при их обжаловании в порядке, установленном законодательством Российской Федерации;</w:t>
      </w:r>
    </w:p>
    <w:p w:rsidR="00831378" w:rsidRPr="00E65F96" w:rsidRDefault="00831378" w:rsidP="006544DC">
      <w:pPr>
        <w:ind w:firstLine="851"/>
        <w:jc w:val="both"/>
      </w:pPr>
      <w:r w:rsidRPr="00E65F96">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1378" w:rsidRPr="00E65F96" w:rsidRDefault="00831378" w:rsidP="006544DC">
      <w:pPr>
        <w:ind w:firstLine="851"/>
        <w:jc w:val="both"/>
      </w:pPr>
      <w:r w:rsidRPr="00E65F96">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1378" w:rsidRDefault="00831378" w:rsidP="00B15A9A">
      <w:pPr>
        <w:jc w:val="both"/>
        <w:rPr>
          <w:sz w:val="23"/>
          <w:szCs w:val="23"/>
        </w:rPr>
      </w:pPr>
    </w:p>
    <w:p w:rsidR="00831378" w:rsidRDefault="00831378" w:rsidP="00E65F96">
      <w:pPr>
        <w:jc w:val="both"/>
        <w:rPr>
          <w:b/>
          <w:sz w:val="23"/>
          <w:szCs w:val="23"/>
        </w:rPr>
      </w:pPr>
      <w:r w:rsidRPr="00DB6F8E">
        <w:rPr>
          <w:sz w:val="23"/>
          <w:szCs w:val="23"/>
        </w:rPr>
        <w:t xml:space="preserve"> </w:t>
      </w: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муниципального района</w:t>
      </w:r>
    </w:p>
    <w:p w:rsidR="00831378" w:rsidRPr="00E65F96" w:rsidRDefault="00831378" w:rsidP="00E65F96">
      <w:pPr>
        <w:pStyle w:val="s29"/>
        <w:spacing w:before="0" w:beforeAutospacing="0" w:after="0" w:afterAutospacing="0"/>
        <w:ind w:firstLine="720"/>
        <w:jc w:val="both"/>
        <w:rPr>
          <w:sz w:val="23"/>
          <w:szCs w:val="23"/>
        </w:rPr>
      </w:pPr>
      <w:r w:rsidRPr="00DB6F8E">
        <w:rPr>
          <w:sz w:val="23"/>
          <w:szCs w:val="23"/>
        </w:rPr>
        <w:t xml:space="preserve">  </w:t>
      </w:r>
      <w:r w:rsidRPr="00E65F96">
        <w:rPr>
          <w:sz w:val="23"/>
          <w:szCs w:val="23"/>
        </w:rPr>
        <w:t xml:space="preserve">Организатором исполнения функции муниципального контроля на автомобильном транспорте и в дорожном хозяйстве на территории Бокситогорского муниципального района Ленинградской области (далее – муниципальный контроль) является комитет жилищно-коммунального хозяйства администрации Бокситогорского муниципального района.        </w:t>
      </w:r>
    </w:p>
    <w:p w:rsidR="00831378" w:rsidRPr="00E65F96" w:rsidRDefault="00831378" w:rsidP="00E65F96">
      <w:pPr>
        <w:ind w:firstLine="720"/>
        <w:jc w:val="both"/>
        <w:rPr>
          <w:sz w:val="23"/>
          <w:szCs w:val="23"/>
        </w:rPr>
      </w:pPr>
      <w:r w:rsidRPr="00E65F96">
        <w:rPr>
          <w:sz w:val="23"/>
          <w:szCs w:val="23"/>
        </w:rPr>
        <w:t xml:space="preserve"> При осуществлении муниципального контроля, специалисты комитета жилищно-коммунального хозяйства администрации Бокситогорского муниципального района, уполномоченные на проведение муниципального контроля, в порядке, установленном законодательством Российской Федерации, имеют право: </w:t>
      </w:r>
    </w:p>
    <w:p w:rsidR="00831378" w:rsidRPr="00E65F96" w:rsidRDefault="00831378" w:rsidP="00E65F96">
      <w:pPr>
        <w:ind w:firstLine="720"/>
        <w:jc w:val="both"/>
      </w:pPr>
      <w:r w:rsidRPr="00E65F96">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1378" w:rsidRPr="00E65F96" w:rsidRDefault="00831378" w:rsidP="00E65F96">
      <w:pPr>
        <w:ind w:firstLine="720"/>
        <w:jc w:val="both"/>
      </w:pPr>
      <w:r w:rsidRPr="00E65F96">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1378" w:rsidRPr="00E65F96" w:rsidRDefault="00831378" w:rsidP="00E65F96">
      <w:pPr>
        <w:ind w:firstLine="720"/>
        <w:jc w:val="both"/>
      </w:pPr>
      <w:r w:rsidRPr="00E65F96">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1378" w:rsidRPr="00E65F96" w:rsidRDefault="00831378" w:rsidP="00E65F96">
      <w:pPr>
        <w:ind w:firstLine="720"/>
        <w:jc w:val="both"/>
      </w:pPr>
      <w:r w:rsidRPr="00E65F96">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1378" w:rsidRPr="00E65F96" w:rsidRDefault="00831378" w:rsidP="00E65F96">
      <w:pPr>
        <w:ind w:firstLine="720"/>
        <w:jc w:val="both"/>
      </w:pPr>
      <w:r w:rsidRPr="00E65F96">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1378" w:rsidRPr="00E65F96" w:rsidRDefault="00831378" w:rsidP="00E65F96">
      <w:pPr>
        <w:ind w:firstLine="720"/>
        <w:jc w:val="both"/>
      </w:pPr>
      <w:r w:rsidRPr="00E65F96">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1378" w:rsidRPr="00E65F96" w:rsidRDefault="00831378" w:rsidP="00E65F96">
      <w:pPr>
        <w:ind w:firstLine="720"/>
        <w:jc w:val="both"/>
      </w:pPr>
      <w:r w:rsidRPr="00E65F96">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31378" w:rsidRPr="00E65F96" w:rsidRDefault="00831378" w:rsidP="00E65F96">
      <w:pPr>
        <w:jc w:val="both"/>
        <w:rPr>
          <w:sz w:val="23"/>
          <w:szCs w:val="23"/>
        </w:rPr>
      </w:pPr>
      <w:r w:rsidRPr="00E65F96">
        <w:rPr>
          <w:sz w:val="23"/>
          <w:szCs w:val="23"/>
        </w:rPr>
        <w:t xml:space="preserve">Выполнение функции по осуществлению муниципального контроля, подведомственными организациями администрации Бокситогорского муниципального района не предусмотрено; нормативные правовые акты, на основании которых указанные организации осуществляют контроль не утверждались. Работа по аккредитации юридических лиц и граждан в качестве экспертных организаций и экспертов, привлекаемых к выполнению мероприятий по контролю, администрацией Бокситогорского муниципального района не проводилась.        </w:t>
      </w:r>
    </w:p>
    <w:p w:rsidR="00831378" w:rsidRDefault="00831378" w:rsidP="00DB6F8E">
      <w:pPr>
        <w:jc w:val="both"/>
        <w:rPr>
          <w:sz w:val="23"/>
          <w:szCs w:val="23"/>
        </w:rPr>
      </w:pPr>
    </w:p>
    <w:p w:rsidR="00831378" w:rsidRDefault="00831378" w:rsidP="00DB6F8E">
      <w:pPr>
        <w:jc w:val="both"/>
        <w:rPr>
          <w:sz w:val="23"/>
          <w:szCs w:val="23"/>
        </w:rPr>
      </w:pPr>
    </w:p>
    <w:p w:rsidR="00831378" w:rsidRDefault="00831378" w:rsidP="00DB6F8E">
      <w:pPr>
        <w:jc w:val="both"/>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городского поселения</w:t>
      </w:r>
    </w:p>
    <w:p w:rsidR="00831378" w:rsidRDefault="00831378" w:rsidP="00DB6F8E">
      <w:pPr>
        <w:jc w:val="both"/>
        <w:rPr>
          <w:sz w:val="23"/>
          <w:szCs w:val="23"/>
        </w:rPr>
      </w:pPr>
    </w:p>
    <w:p w:rsidR="00831378" w:rsidRPr="006544DC" w:rsidRDefault="00831378" w:rsidP="006544DC">
      <w:pPr>
        <w:ind w:firstLine="720"/>
        <w:jc w:val="both"/>
        <w:rPr>
          <w:sz w:val="23"/>
          <w:szCs w:val="23"/>
        </w:rPr>
      </w:pPr>
      <w:r w:rsidRPr="006544DC">
        <w:rPr>
          <w:sz w:val="23"/>
          <w:szCs w:val="23"/>
        </w:rPr>
        <w:t xml:space="preserve">Организатором исполнения функции муниципального контроля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 (далее – муниципальный контроль) является комитет жилищно-коммунального хозяйства администрации Бокситогорского муниципального района.        </w:t>
      </w:r>
    </w:p>
    <w:p w:rsidR="00831378" w:rsidRPr="006544DC" w:rsidRDefault="00831378" w:rsidP="006544DC">
      <w:pPr>
        <w:ind w:firstLine="720"/>
        <w:jc w:val="both"/>
        <w:rPr>
          <w:sz w:val="23"/>
          <w:szCs w:val="23"/>
        </w:rPr>
      </w:pPr>
      <w:r w:rsidRPr="006544DC">
        <w:rPr>
          <w:sz w:val="23"/>
          <w:szCs w:val="23"/>
        </w:rPr>
        <w:t xml:space="preserve"> При осуществлении муниципального контроля, специалисты комитета жилищно-коммунального хозяйства администрации Бокситогорского муниципального района, уполномоченные на проведение муниципального контроля, в порядке, установленном законодательством Российской Федерации, имеют право: </w:t>
      </w:r>
    </w:p>
    <w:p w:rsidR="00831378" w:rsidRPr="006544DC" w:rsidRDefault="00831378" w:rsidP="006544DC">
      <w:pPr>
        <w:ind w:firstLine="720"/>
        <w:jc w:val="both"/>
      </w:pPr>
      <w:r w:rsidRPr="006544DC">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1378" w:rsidRPr="006544DC" w:rsidRDefault="00831378" w:rsidP="006544DC">
      <w:pPr>
        <w:ind w:firstLine="720"/>
        <w:jc w:val="both"/>
      </w:pPr>
      <w:r w:rsidRPr="006544DC">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1378" w:rsidRPr="006544DC" w:rsidRDefault="00831378" w:rsidP="006544DC">
      <w:pPr>
        <w:ind w:firstLine="720"/>
        <w:jc w:val="both"/>
      </w:pPr>
      <w:r w:rsidRPr="006544DC">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1378" w:rsidRPr="006544DC" w:rsidRDefault="00831378" w:rsidP="006544DC">
      <w:pPr>
        <w:ind w:firstLine="720"/>
        <w:jc w:val="both"/>
      </w:pPr>
      <w:r w:rsidRPr="006544DC">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1378" w:rsidRPr="006544DC" w:rsidRDefault="00831378" w:rsidP="006544DC">
      <w:pPr>
        <w:ind w:firstLine="720"/>
        <w:jc w:val="both"/>
      </w:pPr>
      <w:r w:rsidRPr="006544DC">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1378" w:rsidRPr="006544DC" w:rsidRDefault="00831378" w:rsidP="006544DC">
      <w:pPr>
        <w:ind w:firstLine="720"/>
        <w:jc w:val="both"/>
      </w:pPr>
      <w:r w:rsidRPr="006544DC">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1378" w:rsidRPr="006544DC" w:rsidRDefault="00831378" w:rsidP="006544DC">
      <w:pPr>
        <w:ind w:firstLine="720"/>
        <w:jc w:val="both"/>
      </w:pPr>
      <w:r w:rsidRPr="006544DC">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31378" w:rsidRDefault="00831378" w:rsidP="006544DC">
      <w:pPr>
        <w:jc w:val="both"/>
        <w:rPr>
          <w:sz w:val="23"/>
          <w:szCs w:val="23"/>
        </w:rPr>
      </w:pPr>
      <w:r w:rsidRPr="006544DC">
        <w:rPr>
          <w:sz w:val="23"/>
          <w:szCs w:val="23"/>
        </w:rPr>
        <w:t xml:space="preserve">Выполнение функции по осуществлению муниципального контроля, подведомственными организациями администрации Бокситогорского муниципального района не предусмотрено; нормативные правовые акты, на основании которых указанные организации осуществляют контроль не утверждались. Работа по аккредитации юридических лиц и граждан в качестве экспертных организаций и экспертов, привлекаемых к выполнению мероприятий по контролю, администрацией Бокситогорского муниципального района не проводилась.       </w:t>
      </w:r>
    </w:p>
    <w:p w:rsidR="00831378" w:rsidRDefault="00831378" w:rsidP="006544DC">
      <w:pPr>
        <w:jc w:val="both"/>
        <w:rPr>
          <w:sz w:val="23"/>
          <w:szCs w:val="23"/>
        </w:rPr>
      </w:pPr>
    </w:p>
    <w:p w:rsidR="00831378" w:rsidRPr="00DB6F8E" w:rsidRDefault="00831378" w:rsidP="006544DC">
      <w:pPr>
        <w:jc w:val="both"/>
        <w:rPr>
          <w:sz w:val="23"/>
          <w:szCs w:val="23"/>
        </w:rPr>
      </w:pP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31378" w:rsidRPr="00886888"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31378" w:rsidRDefault="00831378" w:rsidP="0004439A">
      <w:pPr>
        <w:rPr>
          <w:sz w:val="32"/>
          <w:szCs w:val="32"/>
        </w:rPr>
      </w:pPr>
    </w:p>
    <w:p w:rsidR="00831378" w:rsidRDefault="00831378" w:rsidP="0004439A">
      <w:pPr>
        <w:rPr>
          <w:sz w:val="32"/>
          <w:szCs w:val="32"/>
        </w:rPr>
      </w:pPr>
      <w:r>
        <w:rPr>
          <w:sz w:val="32"/>
          <w:szCs w:val="32"/>
        </w:rPr>
        <w:t>Муниципальный земельный контроль</w:t>
      </w:r>
    </w:p>
    <w:p w:rsidR="00831378" w:rsidRPr="001301F9" w:rsidRDefault="00831378" w:rsidP="001301F9">
      <w:pPr>
        <w:autoSpaceDE w:val="0"/>
        <w:autoSpaceDN w:val="0"/>
        <w:adjustRightInd w:val="0"/>
        <w:ind w:firstLine="851"/>
        <w:jc w:val="both"/>
      </w:pPr>
      <w:r w:rsidRPr="001301F9">
        <w:t xml:space="preserve">Целевого финансирования для выполнения функций муниципального земельного контроля местными бюджетами не предусмотрено. </w:t>
      </w:r>
    </w:p>
    <w:p w:rsidR="00831378" w:rsidRPr="001301F9" w:rsidRDefault="00831378" w:rsidP="001301F9">
      <w:pPr>
        <w:autoSpaceDE w:val="0"/>
        <w:autoSpaceDN w:val="0"/>
        <w:adjustRightInd w:val="0"/>
        <w:ind w:firstLine="851"/>
        <w:jc w:val="both"/>
      </w:pPr>
      <w:r w:rsidRPr="001301F9">
        <w:t>Осуществление муниципального земельного контроля обеспечивается кадровым составом администрации Бокситогорского муниципального района, администрации МО «Город Пикалево» Бокситогорского района и администрации Ефимовского городского поселения в рамках выполнения основных должностных обязанностей за счет средств местного бюджета, направленных на выплату заработной платы.</w:t>
      </w:r>
    </w:p>
    <w:p w:rsidR="00831378" w:rsidRPr="001301F9" w:rsidRDefault="00831378" w:rsidP="001301F9">
      <w:pPr>
        <w:autoSpaceDE w:val="0"/>
        <w:autoSpaceDN w:val="0"/>
        <w:adjustRightInd w:val="0"/>
        <w:ind w:firstLine="851"/>
        <w:jc w:val="both"/>
      </w:pPr>
      <w:r w:rsidRPr="001301F9">
        <w:t xml:space="preserve">Количество специалистов, осуществляющих муниципальный земельный контроль в городских поселениях – 2, районе – 1. Осуществление муниципального земельного контроля специалистами проводится с осуществлением иных возложенных должностной инструкцией функций. Освобожденных штатных инспекторов не имеется. </w:t>
      </w:r>
    </w:p>
    <w:p w:rsidR="00831378" w:rsidRPr="001301F9" w:rsidRDefault="00831378" w:rsidP="001301F9">
      <w:pPr>
        <w:autoSpaceDE w:val="0"/>
        <w:autoSpaceDN w:val="0"/>
        <w:adjustRightInd w:val="0"/>
        <w:ind w:firstLine="851"/>
        <w:jc w:val="both"/>
      </w:pPr>
      <w:r w:rsidRPr="001301F9">
        <w:t>Денежные средства на привлечение экспертных организаций и экспертов, к выполнению мероприятий по контролю при проведении проверок не выделялись.</w:t>
      </w:r>
    </w:p>
    <w:p w:rsidR="00831378" w:rsidRPr="001301F9" w:rsidRDefault="00831378" w:rsidP="001301F9">
      <w:pPr>
        <w:autoSpaceDE w:val="0"/>
        <w:autoSpaceDN w:val="0"/>
        <w:adjustRightInd w:val="0"/>
        <w:ind w:firstLine="851"/>
        <w:jc w:val="both"/>
      </w:pPr>
    </w:p>
    <w:p w:rsidR="00831378" w:rsidRDefault="00831378" w:rsidP="0004439A">
      <w:pPr>
        <w:rPr>
          <w:sz w:val="32"/>
          <w:szCs w:val="32"/>
        </w:rPr>
      </w:pPr>
      <w:r>
        <w:rPr>
          <w:sz w:val="32"/>
          <w:szCs w:val="32"/>
        </w:rPr>
        <w:t>Муниципальный жилищный контроль</w:t>
      </w:r>
    </w:p>
    <w:p w:rsidR="00831378" w:rsidRPr="00DB6F8E" w:rsidRDefault="00831378" w:rsidP="006544DC">
      <w:pPr>
        <w:ind w:firstLine="709"/>
        <w:jc w:val="both"/>
        <w:rPr>
          <w:sz w:val="23"/>
          <w:szCs w:val="23"/>
        </w:rPr>
      </w:pPr>
      <w:r w:rsidRPr="00DB6F8E">
        <w:rPr>
          <w:sz w:val="23"/>
          <w:szCs w:val="23"/>
        </w:rPr>
        <w:t xml:space="preserve">Финансирование расходов, связанных с исполнением полномочий по осуществлению муниципального жилищного контроля на территории Бокситогорского муниципального района производится за счет ежемесячных межбюджетных трансфертов, передаваемых из бюджетов поселений Бокситогорского муниципального района Ленинградской области в бюджет Бокситогорского муниципального района Ленинградской области в соответствии с ежегодно заключаемыми Соглашениями о передаче полномочий по осуществлению муниципального жилищного контроля на территории поселения между администрацией Бокситогорского муниципального района и администрацией поселения Бокситогорского муниципального района. </w:t>
      </w:r>
    </w:p>
    <w:p w:rsidR="00831378" w:rsidRPr="00DB6F8E" w:rsidRDefault="00831378" w:rsidP="006544DC">
      <w:pPr>
        <w:tabs>
          <w:tab w:val="left" w:pos="3948"/>
        </w:tabs>
        <w:ind w:firstLine="709"/>
        <w:jc w:val="both"/>
        <w:rPr>
          <w:sz w:val="23"/>
          <w:szCs w:val="23"/>
        </w:rPr>
      </w:pPr>
      <w:r w:rsidRPr="00DB6F8E">
        <w:rPr>
          <w:sz w:val="23"/>
          <w:szCs w:val="23"/>
        </w:rPr>
        <w:t xml:space="preserve"> Сведения, характеризующие финансовое обеспечение исполнения функций по осуществлению муниципального жилищного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w:t>
      </w:r>
    </w:p>
    <w:p w:rsidR="00831378" w:rsidRPr="00DB6F8E" w:rsidRDefault="00831378" w:rsidP="006544DC">
      <w:pPr>
        <w:tabs>
          <w:tab w:val="left" w:pos="3948"/>
        </w:tabs>
        <w:ind w:firstLine="709"/>
        <w:jc w:val="both"/>
        <w:rPr>
          <w:sz w:val="23"/>
          <w:szCs w:val="23"/>
        </w:rPr>
      </w:pPr>
      <w:r w:rsidRPr="00DB6F8E">
        <w:rPr>
          <w:sz w:val="23"/>
          <w:szCs w:val="23"/>
        </w:rPr>
        <w:t>бюджетные средства на исполнение функций по осуществлению муниципального жилищного контроля в 2020 году:</w:t>
      </w:r>
    </w:p>
    <w:p w:rsidR="00831378" w:rsidRPr="00DB6F8E" w:rsidRDefault="00831378" w:rsidP="006544DC">
      <w:pPr>
        <w:tabs>
          <w:tab w:val="left" w:pos="3948"/>
        </w:tabs>
        <w:ind w:firstLine="709"/>
        <w:jc w:val="both"/>
        <w:rPr>
          <w:sz w:val="23"/>
          <w:szCs w:val="23"/>
        </w:rPr>
      </w:pPr>
      <w:r w:rsidRPr="00DB6F8E">
        <w:rPr>
          <w:sz w:val="23"/>
          <w:szCs w:val="23"/>
        </w:rPr>
        <w:t xml:space="preserve"> - планируемое выделение бюджетных средств – 516,178 тыс. рублей; </w:t>
      </w:r>
    </w:p>
    <w:p w:rsidR="00831378" w:rsidRPr="00DB6F8E" w:rsidRDefault="00831378" w:rsidP="006544DC">
      <w:pPr>
        <w:tabs>
          <w:tab w:val="left" w:pos="3948"/>
        </w:tabs>
        <w:ind w:firstLine="709"/>
        <w:jc w:val="both"/>
        <w:rPr>
          <w:sz w:val="23"/>
          <w:szCs w:val="23"/>
        </w:rPr>
      </w:pPr>
      <w:r w:rsidRPr="00DB6F8E">
        <w:rPr>
          <w:sz w:val="23"/>
          <w:szCs w:val="23"/>
        </w:rPr>
        <w:t xml:space="preserve">- фактическое выделение бюджетных средств: - 516,178 тыс. рублей; </w:t>
      </w:r>
    </w:p>
    <w:p w:rsidR="00831378" w:rsidRPr="00DB6F8E" w:rsidRDefault="00831378" w:rsidP="006544DC">
      <w:pPr>
        <w:tabs>
          <w:tab w:val="left" w:pos="3948"/>
        </w:tabs>
        <w:ind w:firstLine="709"/>
        <w:jc w:val="both"/>
        <w:rPr>
          <w:sz w:val="23"/>
          <w:szCs w:val="23"/>
        </w:rPr>
      </w:pPr>
      <w:r w:rsidRPr="00DB6F8E">
        <w:rPr>
          <w:sz w:val="23"/>
          <w:szCs w:val="23"/>
        </w:rPr>
        <w:t xml:space="preserve">расходование бюджетных средств в расчете на объем исполненных в отчетный период контрольных функций – 516,178 тыс. рублей; </w:t>
      </w:r>
    </w:p>
    <w:p w:rsidR="00831378" w:rsidRPr="00DB6F8E" w:rsidRDefault="00831378" w:rsidP="006544DC">
      <w:pPr>
        <w:tabs>
          <w:tab w:val="left" w:pos="3948"/>
        </w:tabs>
        <w:ind w:firstLine="709"/>
        <w:jc w:val="both"/>
        <w:rPr>
          <w:sz w:val="23"/>
          <w:szCs w:val="23"/>
        </w:rPr>
      </w:pPr>
      <w:r w:rsidRPr="00DB6F8E">
        <w:rPr>
          <w:sz w:val="23"/>
          <w:szCs w:val="23"/>
        </w:rPr>
        <w:t xml:space="preserve">Данные о штатной численности работников, исполняющих функции муниципального жилищного контроля: 2 единицы - главный специалист;  ведущий специалист; вакантные должности - отсутствуют. </w:t>
      </w:r>
    </w:p>
    <w:p w:rsidR="00831378" w:rsidRPr="00DB6F8E" w:rsidRDefault="00831378" w:rsidP="006544DC">
      <w:pPr>
        <w:tabs>
          <w:tab w:val="left" w:pos="3948"/>
        </w:tabs>
        <w:ind w:firstLine="709"/>
        <w:jc w:val="both"/>
        <w:rPr>
          <w:sz w:val="23"/>
          <w:szCs w:val="23"/>
        </w:rPr>
      </w:pPr>
      <w:r w:rsidRPr="00DB6F8E">
        <w:rPr>
          <w:sz w:val="23"/>
          <w:szCs w:val="23"/>
        </w:rPr>
        <w:t>Сведения о квалификации работников, о мероприятиях по повышению их квалификации: муниципальные служащие отдела имеют высшее профессиональное образование; муниципальные служащие, имеющих стаж муниципальной службы более 10 лет - 1, муниципальные служащие, имеющие стаж муниципальной службы более 4 лет - 0; повышение квалификации в текущем году - 1 муниципальных служащих.</w:t>
      </w:r>
    </w:p>
    <w:p w:rsidR="00831378" w:rsidRPr="00DB6F8E" w:rsidRDefault="00831378" w:rsidP="00DB6F8E">
      <w:pPr>
        <w:tabs>
          <w:tab w:val="left" w:pos="3948"/>
        </w:tabs>
        <w:jc w:val="both"/>
        <w:rPr>
          <w:sz w:val="23"/>
          <w:szCs w:val="23"/>
        </w:rPr>
      </w:pPr>
      <w:r w:rsidRPr="00DB6F8E">
        <w:rPr>
          <w:sz w:val="23"/>
          <w:szCs w:val="23"/>
        </w:rPr>
        <w:t xml:space="preserve">           Данные о средней нагрузке на 1 работника по фактически выполненному в отчетный период объему функций по контролю: 1) количество выездных проверок: 2; из них, количество документарных проверок – 2; 2) рассмотрение обращений граждан и юридических лиц: 0.</w:t>
      </w:r>
    </w:p>
    <w:p w:rsidR="00831378" w:rsidRDefault="00831378" w:rsidP="00DB6F8E">
      <w:pPr>
        <w:tabs>
          <w:tab w:val="left" w:pos="3948"/>
        </w:tabs>
        <w:jc w:val="both"/>
        <w:rPr>
          <w:sz w:val="23"/>
          <w:szCs w:val="23"/>
        </w:rPr>
      </w:pPr>
      <w:r w:rsidRPr="00DB6F8E">
        <w:rPr>
          <w:sz w:val="23"/>
          <w:szCs w:val="23"/>
        </w:rPr>
        <w:t xml:space="preserve">           Численность экспертов и представителей экспертных организаций, привлекаемых к проведению мероприятий по контролю: - не привлекались. </w:t>
      </w:r>
    </w:p>
    <w:p w:rsidR="00831378" w:rsidRDefault="00831378" w:rsidP="00DB6F8E">
      <w:pPr>
        <w:tabs>
          <w:tab w:val="left" w:pos="3948"/>
        </w:tabs>
        <w:jc w:val="both"/>
        <w:rPr>
          <w:sz w:val="23"/>
          <w:szCs w:val="23"/>
        </w:rPr>
      </w:pPr>
    </w:p>
    <w:p w:rsidR="00831378" w:rsidRPr="00B15A9A" w:rsidRDefault="00831378" w:rsidP="00B15A9A">
      <w:pPr>
        <w:rPr>
          <w:b/>
          <w:sz w:val="23"/>
          <w:szCs w:val="23"/>
        </w:rPr>
      </w:pPr>
      <w:r>
        <w:rPr>
          <w:b/>
        </w:rPr>
        <w:t>М</w:t>
      </w:r>
      <w:r w:rsidRPr="00B15A9A">
        <w:rPr>
          <w:b/>
        </w:rPr>
        <w:t>униципальн</w:t>
      </w:r>
      <w:r>
        <w:rPr>
          <w:b/>
        </w:rPr>
        <w:t>ый</w:t>
      </w:r>
      <w:r w:rsidRPr="00B15A9A">
        <w:rPr>
          <w:b/>
        </w:rPr>
        <w:t xml:space="preserve"> контрол</w:t>
      </w:r>
      <w:r>
        <w:rPr>
          <w:b/>
        </w:rPr>
        <w:t>ь</w:t>
      </w:r>
      <w:r w:rsidRPr="00B15A9A">
        <w:rPr>
          <w:b/>
        </w:rPr>
        <w:t xml:space="preserve"> </w:t>
      </w:r>
      <w:r w:rsidRPr="00B15A9A">
        <w:rPr>
          <w:b/>
          <w:sz w:val="23"/>
          <w:szCs w:val="23"/>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31378" w:rsidRDefault="00831378" w:rsidP="00DB6F8E">
      <w:pPr>
        <w:tabs>
          <w:tab w:val="left" w:pos="3948"/>
        </w:tabs>
        <w:jc w:val="both"/>
        <w:rPr>
          <w:sz w:val="23"/>
          <w:szCs w:val="23"/>
        </w:rPr>
      </w:pPr>
    </w:p>
    <w:p w:rsidR="00831378" w:rsidRPr="00B15A9A" w:rsidRDefault="00831378" w:rsidP="006544DC">
      <w:pPr>
        <w:tabs>
          <w:tab w:val="left" w:pos="3948"/>
        </w:tabs>
        <w:ind w:firstLine="709"/>
        <w:jc w:val="both"/>
        <w:rPr>
          <w:sz w:val="23"/>
          <w:szCs w:val="23"/>
        </w:rPr>
      </w:pPr>
      <w:r w:rsidRPr="00B15A9A">
        <w:rPr>
          <w:sz w:val="23"/>
          <w:szCs w:val="23"/>
        </w:rPr>
        <w:t>В отчетном периоде к проведению мероприятий по муниципальному контролю эксперты и экспертные организации не привлекались, в связи с этим в отчетном периоде бюджетные средства на финансирование участия в проведении проверок экспертных организаций и экспертов не выделялись</w:t>
      </w:r>
    </w:p>
    <w:p w:rsidR="00831378" w:rsidRPr="00B15A9A" w:rsidRDefault="00831378" w:rsidP="006544DC">
      <w:pPr>
        <w:tabs>
          <w:tab w:val="left" w:pos="3948"/>
        </w:tabs>
        <w:ind w:firstLine="709"/>
        <w:jc w:val="both"/>
        <w:rPr>
          <w:sz w:val="23"/>
          <w:szCs w:val="23"/>
        </w:rPr>
      </w:pPr>
      <w:r w:rsidRPr="00B15A9A">
        <w:rPr>
          <w:sz w:val="23"/>
          <w:szCs w:val="23"/>
        </w:rPr>
        <w:t xml:space="preserve">Данные о штатной численности работников, исполняющих функции муниципального контроля: 1 единица – ведущий специалист; вакантные должности - отсутствуют. </w:t>
      </w:r>
    </w:p>
    <w:p w:rsidR="00831378" w:rsidRPr="00B15A9A" w:rsidRDefault="00831378" w:rsidP="006544DC">
      <w:pPr>
        <w:tabs>
          <w:tab w:val="left" w:pos="3948"/>
        </w:tabs>
        <w:ind w:firstLine="709"/>
        <w:jc w:val="both"/>
        <w:rPr>
          <w:sz w:val="23"/>
          <w:szCs w:val="23"/>
        </w:rPr>
      </w:pPr>
      <w:r w:rsidRPr="00B15A9A">
        <w:rPr>
          <w:sz w:val="23"/>
          <w:szCs w:val="23"/>
        </w:rPr>
        <w:t>Сведения о квалификации работников, о мероприятиях по повышению их квалификации: муниципальные служащие комитета имеют высшее профессиональное образование; муниципальные служащие, имеющих стаж муниципальной службы более 10 лет - 0, муниципальные служащие, имеющие стаж муниципальной службы более 4 лет - 1; повышение квалификации в текущем году - 1 муниципальных служащих.</w:t>
      </w:r>
    </w:p>
    <w:p w:rsidR="00831378" w:rsidRPr="00B15A9A" w:rsidRDefault="00831378" w:rsidP="006544DC">
      <w:pPr>
        <w:tabs>
          <w:tab w:val="left" w:pos="3948"/>
        </w:tabs>
        <w:ind w:firstLine="709"/>
        <w:jc w:val="both"/>
        <w:rPr>
          <w:sz w:val="23"/>
          <w:szCs w:val="23"/>
        </w:rPr>
      </w:pPr>
      <w:r w:rsidRPr="00B15A9A">
        <w:rPr>
          <w:sz w:val="23"/>
          <w:szCs w:val="23"/>
        </w:rPr>
        <w:t>Данные о средней нагрузке на 1 работника по фактически выполненному в отчетный период объему функций по контролю: Средняя нагрузка на 1 работника по фактически выполненному в отчетный период объему функций по контролю составляет 0 % ,т.к. муниципальный контроль в течение 2021 года на территории Бокситогорского городского поселения не осуществлялся.</w:t>
      </w:r>
    </w:p>
    <w:p w:rsidR="00831378" w:rsidRDefault="00831378" w:rsidP="006544DC">
      <w:pPr>
        <w:tabs>
          <w:tab w:val="left" w:pos="3948"/>
        </w:tabs>
        <w:ind w:firstLine="709"/>
        <w:jc w:val="both"/>
        <w:rPr>
          <w:sz w:val="23"/>
          <w:szCs w:val="23"/>
        </w:rPr>
      </w:pPr>
      <w:r w:rsidRPr="00B15A9A">
        <w:rPr>
          <w:sz w:val="23"/>
          <w:szCs w:val="23"/>
        </w:rPr>
        <w:t>Численность экспертов и представителей экспертных организаций, привлекаемых к проведению мероприятий по контролю: - не привлекались.</w:t>
      </w:r>
    </w:p>
    <w:p w:rsidR="00831378" w:rsidRDefault="00831378" w:rsidP="00B15A9A">
      <w:pPr>
        <w:tabs>
          <w:tab w:val="left" w:pos="3948"/>
        </w:tabs>
        <w:jc w:val="both"/>
        <w:rPr>
          <w:b/>
        </w:rPr>
      </w:pPr>
    </w:p>
    <w:p w:rsidR="00831378" w:rsidRDefault="00831378" w:rsidP="00B15A9A">
      <w:pPr>
        <w:tabs>
          <w:tab w:val="left" w:pos="3948"/>
        </w:tabs>
        <w:jc w:val="both"/>
        <w:rPr>
          <w:b/>
        </w:rPr>
      </w:pPr>
      <w:r>
        <w:rPr>
          <w:b/>
        </w:rPr>
        <w:t>М</w:t>
      </w:r>
      <w:r w:rsidRPr="00B623EE">
        <w:rPr>
          <w:b/>
        </w:rPr>
        <w:t>униципальн</w:t>
      </w:r>
      <w:r>
        <w:rPr>
          <w:b/>
        </w:rPr>
        <w:t>ый</w:t>
      </w:r>
      <w:r w:rsidRPr="00B623EE">
        <w:rPr>
          <w:b/>
        </w:rPr>
        <w:t xml:space="preserve">  контрол</w:t>
      </w:r>
      <w:r>
        <w:rPr>
          <w:b/>
        </w:rPr>
        <w:t>ь</w:t>
      </w:r>
      <w:r w:rsidRPr="00B623EE">
        <w:rPr>
          <w:b/>
        </w:rPr>
        <w:t xml:space="preserve"> в сфере благоустройства</w:t>
      </w:r>
    </w:p>
    <w:p w:rsidR="00831378" w:rsidRPr="00E65F96" w:rsidRDefault="00831378" w:rsidP="00E65F96">
      <w:pPr>
        <w:tabs>
          <w:tab w:val="left" w:pos="3948"/>
        </w:tabs>
        <w:ind w:firstLine="709"/>
        <w:jc w:val="both"/>
        <w:rPr>
          <w:sz w:val="23"/>
          <w:szCs w:val="23"/>
        </w:rPr>
      </w:pPr>
      <w:r w:rsidRPr="00E65F96">
        <w:rPr>
          <w:sz w:val="23"/>
          <w:szCs w:val="23"/>
        </w:rPr>
        <w:t>В отчетном периоде к проведению мероприятий по муниципальному контролю эксперты и экспертные организации не привлекались, в связи с этим в отчетном периоде бюджетные средства на финансирование участия в проведении проверок экспертных организаций и экспертов не выделялись</w:t>
      </w:r>
    </w:p>
    <w:p w:rsidR="00831378" w:rsidRPr="00E65F96" w:rsidRDefault="00831378" w:rsidP="00E65F96">
      <w:pPr>
        <w:jc w:val="both"/>
      </w:pPr>
      <w:r w:rsidRPr="00E65F96">
        <w:t xml:space="preserve">            Данные о штатной численности работников, исполняющих функции муниципального   контроля в сфере благоустройства: 1 единиц  - специалист первой категории, вакантные должности - отсутствуют. </w:t>
      </w:r>
    </w:p>
    <w:p w:rsidR="00831378" w:rsidRPr="00E65F96" w:rsidRDefault="00831378" w:rsidP="00E65F96">
      <w:pPr>
        <w:tabs>
          <w:tab w:val="left" w:pos="3948"/>
        </w:tabs>
        <w:jc w:val="both"/>
      </w:pPr>
      <w:r w:rsidRPr="00E65F96">
        <w:t xml:space="preserve">           Сведения о квалификации работника, о мероприятиях по повышению их квалификации: муниципальный служащий   имеет высшее профессиональное образование; муниципальные служащий, имеющий стаж муниципальной службы более 10 лет – 1.  </w:t>
      </w:r>
    </w:p>
    <w:p w:rsidR="00831378" w:rsidRPr="00E65F96" w:rsidRDefault="00831378" w:rsidP="00E65F96">
      <w:pPr>
        <w:tabs>
          <w:tab w:val="left" w:pos="3948"/>
        </w:tabs>
        <w:jc w:val="both"/>
      </w:pPr>
      <w:r w:rsidRPr="00E65F96">
        <w:t xml:space="preserve">           Данные о средней нагрузке на 1 работника по фактически выполненному в отчетный период объему функций по контролю: 1) количество выездных проверок: 0; из них, количество документарных проверок – 0; 2) рассмотрение обращений граждан и юридических лиц: 0.</w:t>
      </w:r>
    </w:p>
    <w:p w:rsidR="00831378" w:rsidRPr="00E65F96" w:rsidRDefault="00831378" w:rsidP="00E65F96">
      <w:pPr>
        <w:tabs>
          <w:tab w:val="left" w:pos="3948"/>
        </w:tabs>
        <w:jc w:val="both"/>
      </w:pPr>
      <w:r w:rsidRPr="00E65F96">
        <w:t xml:space="preserve">           Численность экспертов и представителей экспертных организаций, привлекаемых к проведению мероприятий по контролю: - не привлекались. </w:t>
      </w:r>
    </w:p>
    <w:p w:rsidR="00831378" w:rsidRDefault="00831378" w:rsidP="00B15A9A">
      <w:pPr>
        <w:tabs>
          <w:tab w:val="left" w:pos="3948"/>
        </w:tabs>
        <w:jc w:val="both"/>
        <w:rPr>
          <w:sz w:val="23"/>
          <w:szCs w:val="23"/>
        </w:rPr>
      </w:pPr>
    </w:p>
    <w:p w:rsidR="00831378" w:rsidRDefault="00831378" w:rsidP="00E65F96">
      <w:pPr>
        <w:jc w:val="both"/>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муниципального района</w:t>
      </w:r>
    </w:p>
    <w:p w:rsidR="00831378" w:rsidRPr="00E65F96" w:rsidRDefault="00831378" w:rsidP="00E65F96">
      <w:pPr>
        <w:tabs>
          <w:tab w:val="left" w:pos="3948"/>
        </w:tabs>
        <w:ind w:firstLine="709"/>
        <w:jc w:val="both"/>
        <w:rPr>
          <w:sz w:val="23"/>
          <w:szCs w:val="23"/>
        </w:rPr>
      </w:pPr>
      <w:r w:rsidRPr="00E65F96">
        <w:rPr>
          <w:sz w:val="23"/>
          <w:szCs w:val="23"/>
        </w:rPr>
        <w:t>В отчетном периоде к проведению мероприятий по муниципальному контролю эксперты и экспертные организации не привлекались, в связи с этим в отчетном периоде бюджетные средства на финансирование участия в проведении проверок экспертных организаций и экспертов не выделялись</w:t>
      </w:r>
    </w:p>
    <w:p w:rsidR="00831378" w:rsidRPr="00E65F96" w:rsidRDefault="00831378" w:rsidP="00E65F96">
      <w:pPr>
        <w:tabs>
          <w:tab w:val="left" w:pos="3948"/>
        </w:tabs>
        <w:ind w:firstLine="709"/>
        <w:jc w:val="both"/>
        <w:rPr>
          <w:sz w:val="23"/>
          <w:szCs w:val="23"/>
        </w:rPr>
      </w:pPr>
      <w:r w:rsidRPr="00E65F96">
        <w:rPr>
          <w:sz w:val="23"/>
          <w:szCs w:val="23"/>
        </w:rPr>
        <w:t xml:space="preserve">Данные о штатной численности работников, исполняющих функции муниципального контроля: 2 единицы – заместитель председателя комитета ЖКХ;  ведущий специалист; вакантные должности - отсутствуют. </w:t>
      </w:r>
    </w:p>
    <w:p w:rsidR="00831378" w:rsidRPr="00E65F96" w:rsidRDefault="00831378" w:rsidP="00E65F96">
      <w:pPr>
        <w:tabs>
          <w:tab w:val="left" w:pos="3948"/>
        </w:tabs>
        <w:ind w:firstLine="709"/>
        <w:jc w:val="both"/>
        <w:rPr>
          <w:sz w:val="23"/>
          <w:szCs w:val="23"/>
        </w:rPr>
      </w:pPr>
      <w:r w:rsidRPr="00E65F96">
        <w:rPr>
          <w:sz w:val="23"/>
          <w:szCs w:val="23"/>
        </w:rPr>
        <w:t>Сведения о квалификации работников, о мероприятиях по повышению их квалификации: муниципальные служащие комитета имеют высшее профессиональное образование; муниципальные служащие, имеющих стаж муниципальной службы более 10 лет - 1, муниципальные служащие, имеющие стаж муниципальной службы более 4 лет - 1; повышение квалификации в текущем году - 1 муниципальных служащих.</w:t>
      </w:r>
    </w:p>
    <w:p w:rsidR="00831378" w:rsidRPr="00E65F96" w:rsidRDefault="00831378" w:rsidP="00E65F96">
      <w:pPr>
        <w:tabs>
          <w:tab w:val="left" w:pos="3948"/>
        </w:tabs>
        <w:ind w:firstLine="709"/>
        <w:jc w:val="both"/>
        <w:rPr>
          <w:sz w:val="23"/>
          <w:szCs w:val="23"/>
        </w:rPr>
      </w:pPr>
      <w:r w:rsidRPr="00E65F96">
        <w:rPr>
          <w:sz w:val="23"/>
          <w:szCs w:val="23"/>
        </w:rPr>
        <w:t>Данные о средней нагрузке на 1 работника по фактически выполненному в отчетный период объему функций по контролю: Средняя нагрузка на 1 работника по фактически выполненному в отчетный период объему функций по контролю составляет 0 % ,т.к. муниципальный контроль в течение 2021 года на территории Бокситогорского муниципального района не осуществлялся.</w:t>
      </w:r>
    </w:p>
    <w:p w:rsidR="00831378" w:rsidRPr="00E65F96" w:rsidRDefault="00831378" w:rsidP="00E65F96">
      <w:pPr>
        <w:tabs>
          <w:tab w:val="left" w:pos="3948"/>
        </w:tabs>
        <w:ind w:firstLine="709"/>
        <w:jc w:val="both"/>
        <w:rPr>
          <w:sz w:val="23"/>
          <w:szCs w:val="23"/>
        </w:rPr>
      </w:pPr>
      <w:r w:rsidRPr="00E65F96">
        <w:rPr>
          <w:sz w:val="23"/>
          <w:szCs w:val="23"/>
        </w:rPr>
        <w:t xml:space="preserve">Численность экспертов и представителей экспертных организаций, привлекаемых к проведению мероприятий по контролю: - не привлекались. </w:t>
      </w:r>
    </w:p>
    <w:p w:rsidR="00831378" w:rsidRDefault="00831378" w:rsidP="00B15A9A">
      <w:pPr>
        <w:tabs>
          <w:tab w:val="left" w:pos="3948"/>
        </w:tabs>
        <w:jc w:val="both"/>
        <w:rPr>
          <w:sz w:val="23"/>
          <w:szCs w:val="23"/>
        </w:rPr>
      </w:pPr>
    </w:p>
    <w:p w:rsidR="00831378" w:rsidRDefault="00831378" w:rsidP="00B15A9A">
      <w:pPr>
        <w:tabs>
          <w:tab w:val="left" w:pos="3948"/>
        </w:tabs>
        <w:jc w:val="both"/>
        <w:rPr>
          <w:sz w:val="23"/>
          <w:szCs w:val="23"/>
        </w:rPr>
      </w:pPr>
    </w:p>
    <w:p w:rsidR="00831378" w:rsidRDefault="00831378" w:rsidP="00B15A9A">
      <w:pPr>
        <w:tabs>
          <w:tab w:val="left" w:pos="3948"/>
        </w:tabs>
        <w:jc w:val="both"/>
        <w:rPr>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городского поселения</w:t>
      </w:r>
    </w:p>
    <w:p w:rsidR="00831378" w:rsidRDefault="00831378" w:rsidP="00B15A9A">
      <w:pPr>
        <w:tabs>
          <w:tab w:val="left" w:pos="3948"/>
        </w:tabs>
        <w:jc w:val="both"/>
        <w:rPr>
          <w:sz w:val="23"/>
          <w:szCs w:val="23"/>
        </w:rPr>
      </w:pPr>
    </w:p>
    <w:p w:rsidR="00831378" w:rsidRPr="006544DC" w:rsidRDefault="00831378" w:rsidP="006544DC">
      <w:pPr>
        <w:tabs>
          <w:tab w:val="left" w:pos="3948"/>
        </w:tabs>
        <w:ind w:firstLine="709"/>
        <w:jc w:val="both"/>
        <w:rPr>
          <w:sz w:val="23"/>
          <w:szCs w:val="23"/>
        </w:rPr>
      </w:pPr>
      <w:r w:rsidRPr="006544DC">
        <w:rPr>
          <w:sz w:val="23"/>
          <w:szCs w:val="23"/>
        </w:rPr>
        <w:t>В отчетном периоде к проведению мероприятий по муниципальному контролю эксперты и экспертные организации не привлекались, в связи с этим в отчетном периоде бюджетные средства на финансирование участия в проведении проверок экспертных организаций и экспертов не выделялись</w:t>
      </w:r>
    </w:p>
    <w:p w:rsidR="00831378" w:rsidRPr="006544DC" w:rsidRDefault="00831378" w:rsidP="006544DC">
      <w:pPr>
        <w:tabs>
          <w:tab w:val="left" w:pos="3948"/>
        </w:tabs>
        <w:ind w:firstLine="709"/>
        <w:jc w:val="both"/>
        <w:rPr>
          <w:sz w:val="23"/>
          <w:szCs w:val="23"/>
        </w:rPr>
      </w:pPr>
      <w:r w:rsidRPr="006544DC">
        <w:rPr>
          <w:sz w:val="23"/>
          <w:szCs w:val="23"/>
        </w:rPr>
        <w:t xml:space="preserve">Данные о штатной численности работников, исполняющих функции муниципального контроля: 2 единицы – заместитель председателя комитета ЖКХ;  ведущий специалист; вакантные должности - отсутствуют. </w:t>
      </w:r>
    </w:p>
    <w:p w:rsidR="00831378" w:rsidRPr="006544DC" w:rsidRDefault="00831378" w:rsidP="006544DC">
      <w:pPr>
        <w:tabs>
          <w:tab w:val="left" w:pos="3948"/>
        </w:tabs>
        <w:ind w:firstLine="709"/>
        <w:jc w:val="both"/>
        <w:rPr>
          <w:sz w:val="23"/>
          <w:szCs w:val="23"/>
        </w:rPr>
      </w:pPr>
      <w:r w:rsidRPr="006544DC">
        <w:rPr>
          <w:sz w:val="23"/>
          <w:szCs w:val="23"/>
        </w:rPr>
        <w:t>Сведения о квалификации работников, о мероприятиях по повышению их квалификации: муниципальные служащие комитета имеют высшее профессиональное образование; муниципальные служащие, имеющих стаж муниципальной службы более 10 лет - 1, муниципальные служащие, имеющие стаж муниципальной службы более 4 лет - 1; повышение квалификации в текущем году - 1 муниципальных служащих.</w:t>
      </w:r>
    </w:p>
    <w:p w:rsidR="00831378" w:rsidRPr="006544DC" w:rsidRDefault="00831378" w:rsidP="006544DC">
      <w:pPr>
        <w:tabs>
          <w:tab w:val="left" w:pos="3948"/>
        </w:tabs>
        <w:ind w:firstLine="709"/>
        <w:jc w:val="both"/>
        <w:rPr>
          <w:sz w:val="23"/>
          <w:szCs w:val="23"/>
        </w:rPr>
      </w:pPr>
      <w:r w:rsidRPr="006544DC">
        <w:rPr>
          <w:sz w:val="23"/>
          <w:szCs w:val="23"/>
        </w:rPr>
        <w:t>Данные о средней нагрузке на 1 работника по фактически выполненному в отчетный период объему функций по контролю: Средняя нагрузка на 1 работника по фактически выполненному в отчетный период объему функций по контролю составляет 0 % ,т.к. муниципальный контроль в течение 2021 года на территории Бокситогорского городского поселения не осуществлялся.</w:t>
      </w:r>
    </w:p>
    <w:p w:rsidR="00831378" w:rsidRPr="006544DC" w:rsidRDefault="00831378" w:rsidP="006544DC">
      <w:pPr>
        <w:tabs>
          <w:tab w:val="left" w:pos="3948"/>
        </w:tabs>
        <w:ind w:firstLine="709"/>
        <w:jc w:val="both"/>
        <w:rPr>
          <w:sz w:val="23"/>
          <w:szCs w:val="23"/>
        </w:rPr>
      </w:pPr>
      <w:r w:rsidRPr="006544DC">
        <w:rPr>
          <w:sz w:val="23"/>
          <w:szCs w:val="23"/>
        </w:rPr>
        <w:t xml:space="preserve">Численность экспертов и представителей экспертных организаций, привлекаемых к проведению мероприятий по контролю: - не привлекались. </w:t>
      </w:r>
    </w:p>
    <w:p w:rsidR="00831378" w:rsidRDefault="00831378" w:rsidP="00B15A9A">
      <w:pPr>
        <w:tabs>
          <w:tab w:val="left" w:pos="3948"/>
        </w:tabs>
        <w:jc w:val="both"/>
        <w:rPr>
          <w:sz w:val="23"/>
          <w:szCs w:val="23"/>
        </w:rPr>
      </w:pPr>
    </w:p>
    <w:p w:rsidR="00831378" w:rsidRPr="00DB6F8E" w:rsidRDefault="00831378" w:rsidP="00B15A9A">
      <w:pPr>
        <w:tabs>
          <w:tab w:val="left" w:pos="3948"/>
        </w:tabs>
        <w:jc w:val="both"/>
        <w:rPr>
          <w:sz w:val="23"/>
          <w:szCs w:val="23"/>
        </w:rPr>
      </w:pP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31378" w:rsidRPr="00886888"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31378" w:rsidRPr="00755FAF" w:rsidRDefault="00831378" w:rsidP="00886888">
      <w:pPr>
        <w:rPr>
          <w:sz w:val="32"/>
          <w:szCs w:val="32"/>
        </w:rPr>
      </w:pPr>
    </w:p>
    <w:p w:rsidR="00831378" w:rsidRDefault="00831378" w:rsidP="0004439A">
      <w:pPr>
        <w:rPr>
          <w:sz w:val="32"/>
          <w:szCs w:val="32"/>
        </w:rPr>
      </w:pPr>
      <w:r>
        <w:rPr>
          <w:sz w:val="32"/>
          <w:szCs w:val="32"/>
        </w:rPr>
        <w:t>Муниципальный земельный контроль</w:t>
      </w:r>
    </w:p>
    <w:p w:rsidR="00831378" w:rsidRPr="001301F9" w:rsidRDefault="00831378" w:rsidP="001301F9">
      <w:pPr>
        <w:autoSpaceDE w:val="0"/>
        <w:autoSpaceDN w:val="0"/>
        <w:adjustRightInd w:val="0"/>
        <w:ind w:firstLine="851"/>
        <w:jc w:val="both"/>
      </w:pPr>
      <w:r w:rsidRPr="001301F9">
        <w:t>В целом в 2021 году в порядке осуществления муниципального земельного контроля проведены 54 проверки  соблюдения земельного законодательства в отношении физических лиц и 1 проверка в отношении юридического лица.</w:t>
      </w:r>
    </w:p>
    <w:p w:rsidR="00831378" w:rsidRPr="001301F9" w:rsidRDefault="00831378" w:rsidP="001301F9">
      <w:pPr>
        <w:autoSpaceDE w:val="0"/>
        <w:autoSpaceDN w:val="0"/>
        <w:adjustRightInd w:val="0"/>
        <w:ind w:firstLine="851"/>
        <w:jc w:val="both"/>
      </w:pPr>
      <w:r w:rsidRPr="001301F9">
        <w:t xml:space="preserve">Участие в контрольной деятельности экспертов не финансировалось. </w:t>
      </w:r>
    </w:p>
    <w:p w:rsidR="00831378" w:rsidRPr="001301F9" w:rsidRDefault="00831378" w:rsidP="001301F9">
      <w:pPr>
        <w:autoSpaceDE w:val="0"/>
        <w:autoSpaceDN w:val="0"/>
        <w:adjustRightInd w:val="0"/>
        <w:ind w:firstLine="851"/>
        <w:jc w:val="both"/>
      </w:pPr>
      <w:r w:rsidRPr="001301F9">
        <w:t>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выявлены.</w:t>
      </w:r>
    </w:p>
    <w:p w:rsidR="00831378" w:rsidRPr="001301F9" w:rsidRDefault="00831378" w:rsidP="001301F9">
      <w:pPr>
        <w:spacing w:after="1" w:line="280" w:lineRule="atLeast"/>
        <w:ind w:firstLine="851"/>
        <w:jc w:val="both"/>
      </w:pPr>
      <w:r w:rsidRPr="001301F9">
        <w:t xml:space="preserve">При организации и осуществлении муниципального земельного контроля риск-ориентированный подход не применялся. </w:t>
      </w:r>
    </w:p>
    <w:p w:rsidR="00831378" w:rsidRDefault="00831378" w:rsidP="0004439A">
      <w:pPr>
        <w:rPr>
          <w:sz w:val="32"/>
          <w:szCs w:val="32"/>
        </w:rPr>
      </w:pPr>
    </w:p>
    <w:p w:rsidR="00831378" w:rsidRDefault="00831378" w:rsidP="0004439A">
      <w:pPr>
        <w:rPr>
          <w:sz w:val="32"/>
          <w:szCs w:val="32"/>
        </w:rPr>
      </w:pPr>
      <w:r>
        <w:rPr>
          <w:sz w:val="32"/>
          <w:szCs w:val="32"/>
        </w:rPr>
        <w:t>Муниципальный жилищный контроль</w:t>
      </w:r>
    </w:p>
    <w:p w:rsidR="00831378" w:rsidRPr="00472BFB" w:rsidRDefault="00831378" w:rsidP="00DB6F8E">
      <w:pPr>
        <w:pStyle w:val="NormalWeb"/>
        <w:spacing w:before="0" w:beforeAutospacing="0" w:after="0" w:afterAutospacing="0"/>
        <w:ind w:firstLine="709"/>
        <w:jc w:val="both"/>
        <w:rPr>
          <w:sz w:val="23"/>
          <w:szCs w:val="23"/>
        </w:rPr>
      </w:pPr>
      <w:r w:rsidRPr="00472BFB">
        <w:rPr>
          <w:sz w:val="23"/>
          <w:szCs w:val="23"/>
        </w:rPr>
        <w:t>Основанием для начала осуществления муниципального жилищного контроля на территории Бокситогорского муниципального района является поступление заявления и прилагаемых документов (при их наличии). Затем проводится подготовка мероприятия по контролю и уведомлению прокуратуры и проверяемой организации (гражданина). Далее проводятся мероприятия по контролю, оформляется акт проверки и вручается  проверяемому физическому (юридическому) лицу с копиями приложений (при их наличии). По результатам рассмотренного обращения физического, юридического лица или индивидуального предпринимателя подготавливается и направляется ответ.</w:t>
      </w:r>
    </w:p>
    <w:p w:rsidR="00831378" w:rsidRPr="00472BFB" w:rsidRDefault="00831378" w:rsidP="00DB6F8E">
      <w:pPr>
        <w:pStyle w:val="NormalWeb"/>
        <w:spacing w:before="0" w:beforeAutospacing="0" w:after="0" w:afterAutospacing="0"/>
        <w:ind w:firstLine="709"/>
        <w:jc w:val="both"/>
        <w:rPr>
          <w:sz w:val="23"/>
          <w:szCs w:val="23"/>
        </w:rPr>
      </w:pPr>
      <w:r w:rsidRPr="00472BFB">
        <w:rPr>
          <w:sz w:val="23"/>
          <w:szCs w:val="23"/>
        </w:rPr>
        <w:t>При необходимости подготавливается и направляется информация в Комитет по жилищному контролю и надзору Ленинградской области, органы внутренних дел, прокуратуры, государственной регистрации субъектов предпринимательской деятельности и другие надзорные органы для принятия мер в соответствии с законодательством Российской Федерации.</w:t>
      </w:r>
    </w:p>
    <w:p w:rsidR="00831378" w:rsidRDefault="00831378" w:rsidP="00DB6F8E">
      <w:pPr>
        <w:tabs>
          <w:tab w:val="left" w:pos="948"/>
        </w:tabs>
        <w:jc w:val="both"/>
      </w:pPr>
      <w:r w:rsidRPr="00472BFB">
        <w:rPr>
          <w:sz w:val="23"/>
          <w:szCs w:val="23"/>
        </w:rPr>
        <w:t xml:space="preserve">          Осуществление муниципального жилищного контроля в 20</w:t>
      </w:r>
      <w:r>
        <w:rPr>
          <w:sz w:val="23"/>
          <w:szCs w:val="23"/>
        </w:rPr>
        <w:t>21</w:t>
      </w:r>
      <w:r w:rsidRPr="00472BFB">
        <w:rPr>
          <w:sz w:val="23"/>
          <w:szCs w:val="23"/>
        </w:rPr>
        <w:t xml:space="preserve"> году на территории Бокситогорского муниципального района: - рассмотрено обращений и заявлений граждан и юридических лиц - </w:t>
      </w:r>
      <w:r>
        <w:rPr>
          <w:sz w:val="23"/>
          <w:szCs w:val="23"/>
        </w:rPr>
        <w:t>0</w:t>
      </w:r>
      <w:r w:rsidRPr="00472BFB">
        <w:rPr>
          <w:sz w:val="23"/>
          <w:szCs w:val="23"/>
        </w:rPr>
        <w:t xml:space="preserve">, из них: I полугодие - </w:t>
      </w:r>
      <w:r>
        <w:rPr>
          <w:sz w:val="23"/>
          <w:szCs w:val="23"/>
        </w:rPr>
        <w:t>0</w:t>
      </w:r>
      <w:r w:rsidRPr="00472BFB">
        <w:rPr>
          <w:sz w:val="23"/>
          <w:szCs w:val="23"/>
        </w:rPr>
        <w:t xml:space="preserve">, II полугодие - 0; - проведено </w:t>
      </w:r>
      <w:r>
        <w:rPr>
          <w:sz w:val="23"/>
          <w:szCs w:val="23"/>
        </w:rPr>
        <w:t>0</w:t>
      </w:r>
      <w:r w:rsidRPr="00472BFB">
        <w:rPr>
          <w:sz w:val="23"/>
          <w:szCs w:val="23"/>
        </w:rPr>
        <w:t xml:space="preserve"> внеплановые проверки юридических лиц, из них: I полугодие - 2, II полугодие </w:t>
      </w:r>
      <w:r>
        <w:rPr>
          <w:sz w:val="23"/>
          <w:szCs w:val="23"/>
        </w:rPr>
        <w:t>–</w:t>
      </w:r>
      <w:r w:rsidRPr="00472BFB">
        <w:rPr>
          <w:sz w:val="23"/>
          <w:szCs w:val="23"/>
        </w:rPr>
        <w:t xml:space="preserve"> 0</w:t>
      </w:r>
      <w:r>
        <w:rPr>
          <w:sz w:val="23"/>
          <w:szCs w:val="23"/>
        </w:rPr>
        <w:t>; П</w:t>
      </w:r>
      <w:r>
        <w:t>роведены п</w:t>
      </w:r>
      <w:r w:rsidRPr="00124CB9">
        <w:t>ланов</w:t>
      </w:r>
      <w:r>
        <w:t>ые</w:t>
      </w:r>
      <w:r w:rsidRPr="00124CB9">
        <w:t xml:space="preserve"> документарн</w:t>
      </w:r>
      <w:r>
        <w:t>ые</w:t>
      </w:r>
      <w:r w:rsidRPr="00124CB9">
        <w:t xml:space="preserve"> и выездн</w:t>
      </w:r>
      <w:r>
        <w:t>ые</w:t>
      </w:r>
      <w:r w:rsidRPr="00124CB9">
        <w:t xml:space="preserve"> проверк</w:t>
      </w:r>
      <w:r>
        <w:t>и</w:t>
      </w:r>
      <w:r w:rsidRPr="00124CB9">
        <w:t xml:space="preserve"> в отношении</w:t>
      </w:r>
      <w:r w:rsidRPr="00124CB9">
        <w:rPr>
          <w:b/>
        </w:rPr>
        <w:t xml:space="preserve"> </w:t>
      </w:r>
      <w:r>
        <w:t>м</w:t>
      </w:r>
      <w:r w:rsidRPr="00124CB9">
        <w:t>униципального унитарного предприятия: "Жилищно-коммунальное хозяйство Борское"</w:t>
      </w:r>
      <w:r>
        <w:t>, товарищества собственников жилья "ТСЖ Павлова 7". Документы</w:t>
      </w:r>
      <w:r w:rsidRPr="00127577">
        <w:t xml:space="preserve"> </w:t>
      </w:r>
      <w:r>
        <w:t>по результатам выявленных в результате проверок нарушений обязательных требований законодательства м</w:t>
      </w:r>
      <w:r w:rsidRPr="00124CB9">
        <w:t>униципального унитарного предприятия: "Жилищно-коммунальное хозяйство Борское"</w:t>
      </w:r>
      <w:r>
        <w:t>, товарищества собственников жилья "ТСЖ Павлова 7", направлены в комитет жилищного надзора и контроля Ленинградской области.</w:t>
      </w:r>
    </w:p>
    <w:p w:rsidR="00831378" w:rsidRPr="00472BFB" w:rsidRDefault="00831378" w:rsidP="00DB6F8E">
      <w:pPr>
        <w:tabs>
          <w:tab w:val="left" w:pos="948"/>
        </w:tabs>
        <w:jc w:val="both"/>
        <w:rPr>
          <w:sz w:val="23"/>
          <w:szCs w:val="23"/>
        </w:rPr>
      </w:pPr>
      <w:r w:rsidRPr="00472BFB">
        <w:rPr>
          <w:sz w:val="23"/>
          <w:szCs w:val="23"/>
        </w:rPr>
        <w:t xml:space="preserve">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эксперты и экспертные организации к проведению мероприятий по муниципальному жилищному контролю не привлекались. </w:t>
      </w:r>
    </w:p>
    <w:p w:rsidR="00831378" w:rsidRPr="00472BFB" w:rsidRDefault="00831378" w:rsidP="00DB6F8E">
      <w:pPr>
        <w:tabs>
          <w:tab w:val="left" w:pos="948"/>
        </w:tabs>
        <w:jc w:val="both"/>
        <w:rPr>
          <w:sz w:val="23"/>
          <w:szCs w:val="23"/>
        </w:rPr>
      </w:pPr>
      <w:r w:rsidRPr="00472BFB">
        <w:rPr>
          <w:sz w:val="23"/>
          <w:szCs w:val="23"/>
        </w:rPr>
        <w:t xml:space="preserve">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случаев причинения вреда жизни и здоровью граждан, вреда животным, растениям, окружающей среде и т.д. - не установлено. </w:t>
      </w:r>
    </w:p>
    <w:p w:rsidR="00831378" w:rsidRPr="00472BFB" w:rsidRDefault="00831378" w:rsidP="00DB6F8E">
      <w:pPr>
        <w:tabs>
          <w:tab w:val="left" w:pos="948"/>
        </w:tabs>
        <w:jc w:val="both"/>
        <w:rPr>
          <w:sz w:val="23"/>
          <w:szCs w:val="23"/>
        </w:rPr>
      </w:pPr>
      <w:r w:rsidRPr="00472BFB">
        <w:rPr>
          <w:sz w:val="23"/>
          <w:szCs w:val="23"/>
        </w:rPr>
        <w:t xml:space="preserve">          Сведения о применении риск-ориентированного подхода при организации и осуществлении муниципального контроля: отсутствуют; </w:t>
      </w:r>
    </w:p>
    <w:p w:rsidR="00831378" w:rsidRPr="00472BFB" w:rsidRDefault="00831378" w:rsidP="00DB6F8E">
      <w:pPr>
        <w:tabs>
          <w:tab w:val="left" w:pos="948"/>
        </w:tabs>
        <w:jc w:val="both"/>
        <w:rPr>
          <w:sz w:val="23"/>
          <w:szCs w:val="23"/>
        </w:rPr>
      </w:pPr>
      <w:r w:rsidRPr="00472BFB">
        <w:rPr>
          <w:sz w:val="23"/>
          <w:szCs w:val="23"/>
        </w:rPr>
        <w:t xml:space="preserve">          Сведения о проведении мероприятий по профилактике нарушений обязательных требований, включая выдачу предписаний об устранении нарушений законодательства, выявленных при проведении мероприятий по муниц</w:t>
      </w:r>
      <w:r>
        <w:rPr>
          <w:sz w:val="23"/>
          <w:szCs w:val="23"/>
        </w:rPr>
        <w:t>ипальному жилищному контролю – 0</w:t>
      </w:r>
      <w:r w:rsidRPr="00472BFB">
        <w:rPr>
          <w:sz w:val="23"/>
          <w:szCs w:val="23"/>
        </w:rPr>
        <w:t xml:space="preserve">. Программа профилактики обязательных требований размещена на официальном сайте администрации Бокситогорского муниципального района </w:t>
      </w:r>
      <w:hyperlink r:id="rId7" w:history="1">
        <w:r w:rsidRPr="00472BFB">
          <w:rPr>
            <w:rStyle w:val="Hyperlink"/>
            <w:sz w:val="23"/>
            <w:szCs w:val="23"/>
          </w:rPr>
          <w:t>http://</w:t>
        </w:r>
        <w:r w:rsidRPr="00472BFB">
          <w:rPr>
            <w:rStyle w:val="Hyperlink"/>
            <w:sz w:val="23"/>
            <w:szCs w:val="23"/>
            <w:lang w:val="en-US"/>
          </w:rPr>
          <w:t>www</w:t>
        </w:r>
        <w:r w:rsidRPr="00472BFB">
          <w:rPr>
            <w:rStyle w:val="Hyperlink"/>
            <w:sz w:val="23"/>
            <w:szCs w:val="23"/>
          </w:rPr>
          <w:t>.</w:t>
        </w:r>
        <w:r w:rsidRPr="00472BFB">
          <w:rPr>
            <w:rStyle w:val="Hyperlink"/>
            <w:sz w:val="23"/>
            <w:szCs w:val="23"/>
            <w:lang w:val="en-US"/>
          </w:rPr>
          <w:t>boksitogorsk</w:t>
        </w:r>
        <w:r w:rsidRPr="00472BFB">
          <w:rPr>
            <w:rStyle w:val="Hyperlink"/>
            <w:sz w:val="23"/>
            <w:szCs w:val="23"/>
          </w:rPr>
          <w:t>.</w:t>
        </w:r>
        <w:r w:rsidRPr="00472BFB">
          <w:rPr>
            <w:rStyle w:val="Hyperlink"/>
            <w:sz w:val="23"/>
            <w:szCs w:val="23"/>
            <w:lang w:val="en-US"/>
          </w:rPr>
          <w:t>ru</w:t>
        </w:r>
      </w:hyperlink>
      <w:r w:rsidRPr="00472BFB">
        <w:rPr>
          <w:sz w:val="23"/>
          <w:szCs w:val="23"/>
        </w:rPr>
        <w:t>.</w:t>
      </w:r>
    </w:p>
    <w:p w:rsidR="00831378" w:rsidRPr="00472BFB" w:rsidRDefault="00831378" w:rsidP="00DB6F8E">
      <w:pPr>
        <w:tabs>
          <w:tab w:val="left" w:pos="948"/>
        </w:tabs>
        <w:jc w:val="both"/>
        <w:rPr>
          <w:sz w:val="23"/>
          <w:szCs w:val="23"/>
        </w:rPr>
      </w:pPr>
      <w:r w:rsidRPr="00472BFB">
        <w:rPr>
          <w:sz w:val="23"/>
          <w:szCs w:val="23"/>
        </w:rPr>
        <w:t xml:space="preserve">          Сведения о количестве проведенных в отчетном периоде проверок в отношении субъектов малого предпринимательства: в отношении субъектов малого предпринимательства проведено 0 проверок.</w:t>
      </w:r>
    </w:p>
    <w:p w:rsidR="00831378" w:rsidRDefault="00831378" w:rsidP="00DB6F8E">
      <w:pPr>
        <w:rPr>
          <w:sz w:val="32"/>
          <w:szCs w:val="32"/>
        </w:rPr>
      </w:pPr>
      <w:r w:rsidRPr="00472BFB">
        <w:rPr>
          <w:sz w:val="23"/>
          <w:szCs w:val="23"/>
        </w:rPr>
        <w:t xml:space="preserve">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 0 обращений</w:t>
      </w:r>
      <w:r>
        <w:rPr>
          <w:sz w:val="23"/>
          <w:szCs w:val="23"/>
        </w:rPr>
        <w:t>.</w:t>
      </w:r>
    </w:p>
    <w:p w:rsidR="00831378" w:rsidRDefault="00831378" w:rsidP="0004439A">
      <w:pPr>
        <w:rPr>
          <w:sz w:val="32"/>
          <w:szCs w:val="32"/>
        </w:rPr>
      </w:pPr>
    </w:p>
    <w:p w:rsidR="00831378" w:rsidRPr="00B15A9A" w:rsidRDefault="00831378" w:rsidP="006544DC">
      <w:pPr>
        <w:ind w:firstLine="567"/>
        <w:rPr>
          <w:b/>
          <w:sz w:val="23"/>
          <w:szCs w:val="23"/>
        </w:rPr>
      </w:pPr>
      <w:r>
        <w:rPr>
          <w:b/>
        </w:rPr>
        <w:t>М</w:t>
      </w:r>
      <w:r w:rsidRPr="00B15A9A">
        <w:rPr>
          <w:b/>
        </w:rPr>
        <w:t>униципальн</w:t>
      </w:r>
      <w:r>
        <w:rPr>
          <w:b/>
        </w:rPr>
        <w:t>ый</w:t>
      </w:r>
      <w:r w:rsidRPr="00B15A9A">
        <w:rPr>
          <w:b/>
        </w:rPr>
        <w:t xml:space="preserve"> контрол</w:t>
      </w:r>
      <w:r>
        <w:rPr>
          <w:b/>
        </w:rPr>
        <w:t>ь</w:t>
      </w:r>
      <w:r w:rsidRPr="00B15A9A">
        <w:rPr>
          <w:b/>
        </w:rPr>
        <w:t xml:space="preserve"> </w:t>
      </w:r>
      <w:r w:rsidRPr="00B15A9A">
        <w:rPr>
          <w:b/>
          <w:sz w:val="23"/>
          <w:szCs w:val="23"/>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31378" w:rsidRPr="006544DC" w:rsidRDefault="00831378" w:rsidP="006544DC">
      <w:pPr>
        <w:ind w:firstLine="567"/>
        <w:jc w:val="both"/>
        <w:rPr>
          <w:sz w:val="23"/>
          <w:szCs w:val="23"/>
        </w:rPr>
      </w:pPr>
      <w:r w:rsidRPr="006544DC">
        <w:rPr>
          <w:sz w:val="23"/>
          <w:szCs w:val="23"/>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По муниципальному контролю в 2021 году проверки плановые/внеплановые не проводились.</w:t>
      </w:r>
    </w:p>
    <w:p w:rsidR="00831378" w:rsidRPr="006544DC" w:rsidRDefault="00831378" w:rsidP="006544DC">
      <w:pPr>
        <w:ind w:firstLine="567"/>
        <w:jc w:val="both"/>
        <w:rPr>
          <w:sz w:val="23"/>
          <w:szCs w:val="23"/>
        </w:rPr>
      </w:pPr>
      <w:r w:rsidRPr="006544DC">
        <w:rPr>
          <w:sz w:val="23"/>
          <w:szCs w:val="23"/>
        </w:rPr>
        <w:t xml:space="preserve">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эксперты и экспертные организации к проведению мероприятий по муниципальному контролю не привлекались. </w:t>
      </w:r>
    </w:p>
    <w:p w:rsidR="00831378" w:rsidRPr="006544DC" w:rsidRDefault="00831378" w:rsidP="006544DC">
      <w:pPr>
        <w:ind w:firstLine="567"/>
        <w:jc w:val="both"/>
        <w:rPr>
          <w:sz w:val="23"/>
          <w:szCs w:val="23"/>
        </w:rPr>
      </w:pPr>
      <w:r w:rsidRPr="006544DC">
        <w:rPr>
          <w:sz w:val="23"/>
          <w:szCs w:val="23"/>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случаев причинения вреда жизни и здоровью граждан, вреда животным, растениям, окружающей среде и т.д. - не установлено. </w:t>
      </w:r>
    </w:p>
    <w:p w:rsidR="00831378" w:rsidRPr="006544DC" w:rsidRDefault="00831378" w:rsidP="006544DC">
      <w:pPr>
        <w:ind w:firstLine="567"/>
        <w:jc w:val="both"/>
        <w:rPr>
          <w:sz w:val="23"/>
          <w:szCs w:val="23"/>
        </w:rPr>
      </w:pPr>
      <w:r w:rsidRPr="006544DC">
        <w:rPr>
          <w:sz w:val="23"/>
          <w:szCs w:val="23"/>
        </w:rPr>
        <w:t xml:space="preserve">Сведения о применении риск-ориентированного подхода при организации и осуществлении муниципального контроля: отсутствуют; </w:t>
      </w:r>
    </w:p>
    <w:p w:rsidR="00831378" w:rsidRPr="006544DC" w:rsidRDefault="00831378" w:rsidP="006544DC">
      <w:pPr>
        <w:ind w:firstLine="567"/>
        <w:jc w:val="both"/>
        <w:rPr>
          <w:sz w:val="23"/>
          <w:szCs w:val="23"/>
        </w:rPr>
      </w:pPr>
      <w:r w:rsidRPr="006544DC">
        <w:rPr>
          <w:sz w:val="23"/>
          <w:szCs w:val="23"/>
        </w:rPr>
        <w:t>Сведения о проведении мероприятий по профилактике нарушений обязательных требований, включая выдачу предписаний об устранении нарушений законодательства, выявленных при проведении мероприятий по муниципальному контролю – 0. Программа профилактики обязательных требований размещена на официальном сайте администрации Бокситогорского муниципального района http://www.boksitogorsk.ru.</w:t>
      </w:r>
    </w:p>
    <w:p w:rsidR="00831378" w:rsidRPr="006544DC" w:rsidRDefault="00831378" w:rsidP="006544DC">
      <w:pPr>
        <w:ind w:firstLine="567"/>
        <w:jc w:val="both"/>
        <w:rPr>
          <w:sz w:val="23"/>
          <w:szCs w:val="23"/>
        </w:rPr>
      </w:pPr>
      <w:r w:rsidRPr="006544DC">
        <w:rPr>
          <w:sz w:val="23"/>
          <w:szCs w:val="23"/>
        </w:rPr>
        <w:t>Сведения о количестве проведенных в отчетном периоде проверок в отношении субъектов малого предпринимательства: в отношении субъектов малого предпринимательства проведено 0 проверок.</w:t>
      </w:r>
    </w:p>
    <w:p w:rsidR="00831378" w:rsidRDefault="00831378" w:rsidP="006544DC">
      <w:pPr>
        <w:ind w:firstLine="567"/>
        <w:jc w:val="both"/>
        <w:rPr>
          <w:sz w:val="32"/>
          <w:szCs w:val="32"/>
        </w:rPr>
      </w:pPr>
      <w:r w:rsidRPr="006544DC">
        <w:rPr>
          <w:sz w:val="23"/>
          <w:szCs w:val="23"/>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 0 обращений.</w:t>
      </w:r>
    </w:p>
    <w:p w:rsidR="00831378" w:rsidRDefault="00831378" w:rsidP="006544DC">
      <w:pPr>
        <w:ind w:firstLine="567"/>
        <w:rPr>
          <w:sz w:val="32"/>
          <w:szCs w:val="32"/>
        </w:rPr>
      </w:pPr>
    </w:p>
    <w:p w:rsidR="00831378" w:rsidRDefault="00831378" w:rsidP="0004439A">
      <w:pPr>
        <w:rPr>
          <w:b/>
        </w:rPr>
      </w:pPr>
      <w:r>
        <w:rPr>
          <w:b/>
        </w:rPr>
        <w:t>М</w:t>
      </w:r>
      <w:r w:rsidRPr="00B623EE">
        <w:rPr>
          <w:b/>
        </w:rPr>
        <w:t>униципальн</w:t>
      </w:r>
      <w:r>
        <w:rPr>
          <w:b/>
        </w:rPr>
        <w:t>ый</w:t>
      </w:r>
      <w:r w:rsidRPr="00B623EE">
        <w:rPr>
          <w:b/>
        </w:rPr>
        <w:t xml:space="preserve">  контрол</w:t>
      </w:r>
      <w:r>
        <w:rPr>
          <w:b/>
        </w:rPr>
        <w:t>ь</w:t>
      </w:r>
      <w:r w:rsidRPr="00B623EE">
        <w:rPr>
          <w:b/>
        </w:rPr>
        <w:t xml:space="preserve"> в сфере благоустройства</w:t>
      </w:r>
    </w:p>
    <w:p w:rsidR="00831378" w:rsidRPr="00E65F96" w:rsidRDefault="00831378" w:rsidP="00E65F96">
      <w:pPr>
        <w:ind w:firstLine="709"/>
        <w:jc w:val="both"/>
      </w:pPr>
      <w:r w:rsidRPr="00E65F96">
        <w:t>Основанием для начала осуществления муниципального  контроля в сфере благоустройства на территории Бокситогорского городского поселения  Бокситогорского муниципального района  Ленинградской области является:</w:t>
      </w:r>
    </w:p>
    <w:p w:rsidR="00831378" w:rsidRPr="00E65F96" w:rsidRDefault="00831378" w:rsidP="00E65F96">
      <w:pPr>
        <w:tabs>
          <w:tab w:val="left" w:pos="948"/>
        </w:tabs>
        <w:jc w:val="both"/>
      </w:pPr>
      <w:r w:rsidRPr="00E65F96">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1378" w:rsidRPr="00E65F96" w:rsidRDefault="00831378" w:rsidP="00E65F96">
      <w:pPr>
        <w:tabs>
          <w:tab w:val="left" w:pos="948"/>
        </w:tabs>
        <w:jc w:val="both"/>
      </w:pPr>
    </w:p>
    <w:p w:rsidR="00831378" w:rsidRPr="00E65F96" w:rsidRDefault="00831378" w:rsidP="00E65F96">
      <w:pPr>
        <w:tabs>
          <w:tab w:val="left" w:pos="948"/>
        </w:tabs>
        <w:jc w:val="both"/>
      </w:pPr>
      <w:r w:rsidRPr="00E65F96">
        <w:t>2) наступление сроков проведения контрольных мероприятий, включенных в план проведения контрольных мероприятий;</w:t>
      </w:r>
    </w:p>
    <w:p w:rsidR="00831378" w:rsidRPr="00E65F96" w:rsidRDefault="00831378" w:rsidP="00E65F96">
      <w:pPr>
        <w:tabs>
          <w:tab w:val="left" w:pos="948"/>
        </w:tabs>
        <w:jc w:val="both"/>
      </w:pPr>
    </w:p>
    <w:p w:rsidR="00831378" w:rsidRPr="00E65F96" w:rsidRDefault="00831378" w:rsidP="00E65F96">
      <w:pPr>
        <w:tabs>
          <w:tab w:val="left" w:pos="948"/>
        </w:tabs>
        <w:jc w:val="both"/>
      </w:pPr>
      <w:r w:rsidRPr="00E65F96">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1378" w:rsidRPr="00E65F96" w:rsidRDefault="00831378" w:rsidP="00E65F96">
      <w:pPr>
        <w:tabs>
          <w:tab w:val="left" w:pos="948"/>
        </w:tabs>
        <w:jc w:val="both"/>
      </w:pPr>
    </w:p>
    <w:p w:rsidR="00831378" w:rsidRPr="00E65F96" w:rsidRDefault="00831378" w:rsidP="00E65F96">
      <w:pPr>
        <w:tabs>
          <w:tab w:val="left" w:pos="948"/>
        </w:tabs>
        <w:jc w:val="both"/>
      </w:pPr>
      <w:r w:rsidRPr="00E65F96">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1378" w:rsidRPr="00E65F96" w:rsidRDefault="00831378" w:rsidP="00E65F96">
      <w:pPr>
        <w:tabs>
          <w:tab w:val="left" w:pos="948"/>
        </w:tabs>
        <w:jc w:val="both"/>
      </w:pPr>
    </w:p>
    <w:p w:rsidR="00831378" w:rsidRPr="00E65F96" w:rsidRDefault="00831378" w:rsidP="00E65F96">
      <w:pPr>
        <w:tabs>
          <w:tab w:val="left" w:pos="948"/>
        </w:tabs>
        <w:jc w:val="both"/>
      </w:pPr>
      <w:r w:rsidRPr="00E65F96">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831378" w:rsidRPr="00E65F96" w:rsidRDefault="00831378" w:rsidP="00E65F96">
      <w:pPr>
        <w:tabs>
          <w:tab w:val="left" w:pos="948"/>
        </w:tabs>
        <w:jc w:val="both"/>
      </w:pPr>
      <w:r w:rsidRPr="00E65F96">
        <w:t xml:space="preserve">           Осуществление муниципального   контроля в сфере благоустройства в 2021 году на территории Бокситогорского городского поселения Бокситогорского муниципального района: - рассмотрено обращений и заявлений граждан и юридических лиц - 0, из них: I полугодие - 0, II полугодие - 0; - проведено 0 внеплановые проверки юридических лиц, из них: I полугодие - 0, II полугодие – 0; Проведены плановые документарные и выездные проверки  - 0. </w:t>
      </w:r>
    </w:p>
    <w:p w:rsidR="00831378" w:rsidRPr="00E65F96" w:rsidRDefault="00831378" w:rsidP="00E65F96">
      <w:pPr>
        <w:tabs>
          <w:tab w:val="left" w:pos="948"/>
        </w:tabs>
        <w:jc w:val="both"/>
      </w:pPr>
      <w:r w:rsidRPr="00E65F96">
        <w:t xml:space="preserve">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эксперты и экспертные организации к проведению мероприятий по муниципальному жилищному контролю не привлекались. </w:t>
      </w:r>
    </w:p>
    <w:p w:rsidR="00831378" w:rsidRPr="00E65F96" w:rsidRDefault="00831378" w:rsidP="00E65F96">
      <w:pPr>
        <w:tabs>
          <w:tab w:val="left" w:pos="948"/>
        </w:tabs>
        <w:jc w:val="both"/>
      </w:pPr>
      <w:r w:rsidRPr="00E65F96">
        <w:t xml:space="preserve">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случаев причинения вреда жизни и здоровью граждан, вреда животным, растениям, окружающей среде и т.д. - не установлено. </w:t>
      </w:r>
    </w:p>
    <w:p w:rsidR="00831378" w:rsidRPr="00E65F96" w:rsidRDefault="00831378" w:rsidP="00E65F96">
      <w:pPr>
        <w:tabs>
          <w:tab w:val="left" w:pos="948"/>
        </w:tabs>
        <w:jc w:val="both"/>
      </w:pPr>
      <w:r w:rsidRPr="00E65F96">
        <w:t xml:space="preserve">          Сведения о применении риск-ориентированного подхода при организации и осуществлении муниципального контроля: отсутствуют; </w:t>
      </w:r>
    </w:p>
    <w:p w:rsidR="00831378" w:rsidRPr="00E65F96" w:rsidRDefault="00831378" w:rsidP="00E65F96">
      <w:pPr>
        <w:tabs>
          <w:tab w:val="left" w:pos="948"/>
        </w:tabs>
        <w:jc w:val="both"/>
      </w:pPr>
      <w:r w:rsidRPr="00E65F96">
        <w:t xml:space="preserve">          Сведения о проведении мероприятий по профилактике нарушений обязательных требований, включая выдачу предписаний об устранении нарушений законодательства, выявленных при проведении мероприятий по муниципальному  контролю в сфере благоустройства – 0. Программа профилактики обязательных требований размещена на официальном сайте администрации Бокситогорского муниципального района </w:t>
      </w:r>
      <w:hyperlink r:id="rId8" w:history="1">
        <w:r w:rsidRPr="00E65F96">
          <w:rPr>
            <w:color w:val="0000FF"/>
            <w:u w:val="single"/>
          </w:rPr>
          <w:t>http://</w:t>
        </w:r>
        <w:r w:rsidRPr="00E65F96">
          <w:rPr>
            <w:color w:val="0000FF"/>
            <w:u w:val="single"/>
            <w:lang w:val="en-US"/>
          </w:rPr>
          <w:t>www</w:t>
        </w:r>
        <w:r w:rsidRPr="00E65F96">
          <w:rPr>
            <w:color w:val="0000FF"/>
            <w:u w:val="single"/>
          </w:rPr>
          <w:t>.</w:t>
        </w:r>
        <w:r w:rsidRPr="00E65F96">
          <w:rPr>
            <w:color w:val="0000FF"/>
            <w:u w:val="single"/>
            <w:lang w:val="en-US"/>
          </w:rPr>
          <w:t>boksitogorsk</w:t>
        </w:r>
        <w:r w:rsidRPr="00E65F96">
          <w:rPr>
            <w:color w:val="0000FF"/>
            <w:u w:val="single"/>
          </w:rPr>
          <w:t>.</w:t>
        </w:r>
        <w:r w:rsidRPr="00E65F96">
          <w:rPr>
            <w:color w:val="0000FF"/>
            <w:u w:val="single"/>
            <w:lang w:val="en-US"/>
          </w:rPr>
          <w:t>ru</w:t>
        </w:r>
      </w:hyperlink>
      <w:r w:rsidRPr="00E65F96">
        <w:t>.</w:t>
      </w:r>
    </w:p>
    <w:p w:rsidR="00831378" w:rsidRPr="00E65F96" w:rsidRDefault="00831378" w:rsidP="00E65F96">
      <w:pPr>
        <w:tabs>
          <w:tab w:val="left" w:pos="948"/>
        </w:tabs>
        <w:jc w:val="both"/>
      </w:pPr>
      <w:r w:rsidRPr="00E65F96">
        <w:t xml:space="preserve">          Сведения о количестве проведенных в отчетном периоде проверок в отношении субъектов малого предпринимательства: в отношении субъектов малого предпринимательства проведено 0 проверок.</w:t>
      </w:r>
    </w:p>
    <w:p w:rsidR="00831378" w:rsidRPr="00E65F96" w:rsidRDefault="00831378" w:rsidP="00E65F96">
      <w:pPr>
        <w:tabs>
          <w:tab w:val="left" w:pos="3948"/>
        </w:tabs>
        <w:jc w:val="both"/>
      </w:pPr>
      <w:r w:rsidRPr="00E65F96">
        <w:t xml:space="preserve">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 0 обращений.</w:t>
      </w:r>
    </w:p>
    <w:p w:rsidR="00831378" w:rsidRDefault="00831378" w:rsidP="0004439A">
      <w:pPr>
        <w:rPr>
          <w:sz w:val="32"/>
          <w:szCs w:val="32"/>
        </w:rPr>
      </w:pPr>
    </w:p>
    <w:p w:rsidR="00831378" w:rsidRDefault="00831378" w:rsidP="00E65F96">
      <w:pPr>
        <w:jc w:val="both"/>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муниципального района</w:t>
      </w:r>
    </w:p>
    <w:p w:rsidR="00831378" w:rsidRDefault="00831378" w:rsidP="0004439A">
      <w:pPr>
        <w:rPr>
          <w:sz w:val="32"/>
          <w:szCs w:val="32"/>
        </w:rPr>
      </w:pPr>
    </w:p>
    <w:p w:rsidR="00831378" w:rsidRPr="00E65F96" w:rsidRDefault="00831378" w:rsidP="00E65F96">
      <w:pPr>
        <w:ind w:firstLine="709"/>
        <w:jc w:val="both"/>
        <w:rPr>
          <w:sz w:val="23"/>
          <w:szCs w:val="23"/>
        </w:rPr>
      </w:pPr>
      <w:r w:rsidRPr="00E65F96">
        <w:rPr>
          <w:bCs/>
          <w:sz w:val="23"/>
          <w:szCs w:val="23"/>
        </w:rPr>
        <w:t xml:space="preserve">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w:t>
      </w:r>
      <w:r w:rsidRPr="00E65F96">
        <w:rPr>
          <w:sz w:val="23"/>
          <w:szCs w:val="23"/>
        </w:rPr>
        <w:t>По муниципальному контролю в 2021 году проверки плановые/внеплановые не проводились.</w:t>
      </w:r>
    </w:p>
    <w:p w:rsidR="00831378" w:rsidRPr="00E65F96" w:rsidRDefault="00831378" w:rsidP="00E65F96">
      <w:pPr>
        <w:tabs>
          <w:tab w:val="left" w:pos="948"/>
        </w:tabs>
        <w:ind w:firstLine="709"/>
        <w:jc w:val="both"/>
        <w:rPr>
          <w:sz w:val="23"/>
          <w:szCs w:val="23"/>
        </w:rPr>
      </w:pPr>
      <w:r w:rsidRPr="00E65F96">
        <w:rPr>
          <w:sz w:val="23"/>
          <w:szCs w:val="23"/>
        </w:rPr>
        <w:t xml:space="preserve">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эксперты и экспертные организации к проведению мероприятий по муниципальному контролю не привлекались. </w:t>
      </w:r>
    </w:p>
    <w:p w:rsidR="00831378" w:rsidRPr="00E65F96" w:rsidRDefault="00831378" w:rsidP="00E65F96">
      <w:pPr>
        <w:tabs>
          <w:tab w:val="left" w:pos="948"/>
        </w:tabs>
        <w:ind w:firstLine="709"/>
        <w:jc w:val="both"/>
        <w:rPr>
          <w:sz w:val="23"/>
          <w:szCs w:val="23"/>
        </w:rPr>
      </w:pPr>
      <w:r w:rsidRPr="00E65F96">
        <w:rPr>
          <w:sz w:val="23"/>
          <w:szCs w:val="23"/>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случаев причинения вреда жизни и здоровью граждан, вреда животным, растениям, окружающей среде и т.д. - не установлено. </w:t>
      </w:r>
    </w:p>
    <w:p w:rsidR="00831378" w:rsidRPr="00E65F96" w:rsidRDefault="00831378" w:rsidP="00E65F96">
      <w:pPr>
        <w:tabs>
          <w:tab w:val="left" w:pos="948"/>
        </w:tabs>
        <w:ind w:firstLine="709"/>
        <w:jc w:val="both"/>
        <w:rPr>
          <w:sz w:val="23"/>
          <w:szCs w:val="23"/>
        </w:rPr>
      </w:pPr>
      <w:r w:rsidRPr="00E65F96">
        <w:rPr>
          <w:sz w:val="23"/>
          <w:szCs w:val="23"/>
        </w:rPr>
        <w:t xml:space="preserve">Сведения о применении риск-ориентированного подхода при организации и осуществлении муниципального контроля: отсутствуют; </w:t>
      </w:r>
    </w:p>
    <w:p w:rsidR="00831378" w:rsidRPr="00E65F96" w:rsidRDefault="00831378" w:rsidP="00E65F96">
      <w:pPr>
        <w:tabs>
          <w:tab w:val="left" w:pos="948"/>
        </w:tabs>
        <w:ind w:firstLine="709"/>
        <w:jc w:val="both"/>
        <w:rPr>
          <w:sz w:val="23"/>
          <w:szCs w:val="23"/>
        </w:rPr>
      </w:pPr>
      <w:r w:rsidRPr="00E65F96">
        <w:rPr>
          <w:sz w:val="23"/>
          <w:szCs w:val="23"/>
        </w:rPr>
        <w:t xml:space="preserve">Сведения о проведении мероприятий по профилактике нарушений обязательных требований, включая выдачу предписаний об устранении нарушений законодательства, выявленных при проведении мероприятий по муниципальному контролю – 0. Программа профилактики обязательных требований размещена на официальном сайте администрации Бокситогорского муниципального района </w:t>
      </w:r>
      <w:hyperlink r:id="rId9" w:history="1">
        <w:r w:rsidRPr="00E65F96">
          <w:rPr>
            <w:color w:val="0000FF"/>
            <w:sz w:val="23"/>
            <w:szCs w:val="23"/>
            <w:u w:val="single"/>
          </w:rPr>
          <w:t>http://</w:t>
        </w:r>
        <w:r w:rsidRPr="00E65F96">
          <w:rPr>
            <w:color w:val="0000FF"/>
            <w:sz w:val="23"/>
            <w:szCs w:val="23"/>
            <w:u w:val="single"/>
            <w:lang w:val="en-US"/>
          </w:rPr>
          <w:t>www</w:t>
        </w:r>
        <w:r w:rsidRPr="00E65F96">
          <w:rPr>
            <w:color w:val="0000FF"/>
            <w:sz w:val="23"/>
            <w:szCs w:val="23"/>
            <w:u w:val="single"/>
          </w:rPr>
          <w:t>.</w:t>
        </w:r>
        <w:r w:rsidRPr="00E65F96">
          <w:rPr>
            <w:color w:val="0000FF"/>
            <w:sz w:val="23"/>
            <w:szCs w:val="23"/>
            <w:u w:val="single"/>
            <w:lang w:val="en-US"/>
          </w:rPr>
          <w:t>boksitogorsk</w:t>
        </w:r>
        <w:r w:rsidRPr="00E65F96">
          <w:rPr>
            <w:color w:val="0000FF"/>
            <w:sz w:val="23"/>
            <w:szCs w:val="23"/>
            <w:u w:val="single"/>
          </w:rPr>
          <w:t>.</w:t>
        </w:r>
        <w:r w:rsidRPr="00E65F96">
          <w:rPr>
            <w:color w:val="0000FF"/>
            <w:sz w:val="23"/>
            <w:szCs w:val="23"/>
            <w:u w:val="single"/>
            <w:lang w:val="en-US"/>
          </w:rPr>
          <w:t>ru</w:t>
        </w:r>
      </w:hyperlink>
      <w:r w:rsidRPr="00E65F96">
        <w:rPr>
          <w:sz w:val="23"/>
          <w:szCs w:val="23"/>
        </w:rPr>
        <w:t>.</w:t>
      </w:r>
    </w:p>
    <w:p w:rsidR="00831378" w:rsidRPr="00E65F96" w:rsidRDefault="00831378" w:rsidP="00E65F96">
      <w:pPr>
        <w:tabs>
          <w:tab w:val="left" w:pos="948"/>
        </w:tabs>
        <w:ind w:firstLine="709"/>
        <w:jc w:val="both"/>
        <w:rPr>
          <w:sz w:val="23"/>
          <w:szCs w:val="23"/>
        </w:rPr>
      </w:pPr>
      <w:r w:rsidRPr="00E65F96">
        <w:rPr>
          <w:sz w:val="23"/>
          <w:szCs w:val="23"/>
        </w:rPr>
        <w:t>Сведения о количестве проведенных в отчетном периоде проверок в отношении субъектов малого предпринимательства: в отношении субъектов малого предпринимательства проведено 0 проверок.</w:t>
      </w:r>
    </w:p>
    <w:p w:rsidR="00831378" w:rsidRDefault="00831378" w:rsidP="00E65F96">
      <w:pPr>
        <w:rPr>
          <w:sz w:val="23"/>
          <w:szCs w:val="23"/>
        </w:rPr>
      </w:pPr>
      <w:r w:rsidRPr="00E65F96">
        <w:rPr>
          <w:sz w:val="23"/>
          <w:szCs w:val="23"/>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 0 обращений.</w:t>
      </w:r>
    </w:p>
    <w:p w:rsidR="00831378" w:rsidRDefault="00831378" w:rsidP="00E65F96">
      <w:pPr>
        <w:rPr>
          <w:sz w:val="23"/>
          <w:szCs w:val="23"/>
        </w:rPr>
      </w:pPr>
    </w:p>
    <w:p w:rsidR="00831378" w:rsidRDefault="00831378" w:rsidP="00E65F96">
      <w:pPr>
        <w:rPr>
          <w:sz w:val="32"/>
          <w:szCs w:val="32"/>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городского поселения</w:t>
      </w:r>
    </w:p>
    <w:p w:rsidR="00831378" w:rsidRPr="006544DC" w:rsidRDefault="00831378" w:rsidP="006544DC">
      <w:pPr>
        <w:ind w:firstLine="709"/>
        <w:jc w:val="both"/>
        <w:rPr>
          <w:sz w:val="23"/>
          <w:szCs w:val="23"/>
        </w:rPr>
      </w:pPr>
      <w:r w:rsidRPr="006544DC">
        <w:rPr>
          <w:bCs/>
          <w:sz w:val="23"/>
          <w:szCs w:val="23"/>
        </w:rPr>
        <w:t xml:space="preserve">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w:t>
      </w:r>
      <w:r w:rsidRPr="006544DC">
        <w:rPr>
          <w:sz w:val="23"/>
          <w:szCs w:val="23"/>
        </w:rPr>
        <w:t>По муниципальному контролю в 2021 году проверки плановые/внеплановые не проводились.</w:t>
      </w:r>
    </w:p>
    <w:p w:rsidR="00831378" w:rsidRPr="006544DC" w:rsidRDefault="00831378" w:rsidP="006544DC">
      <w:pPr>
        <w:tabs>
          <w:tab w:val="left" w:pos="948"/>
        </w:tabs>
        <w:ind w:firstLine="709"/>
        <w:jc w:val="both"/>
        <w:rPr>
          <w:sz w:val="23"/>
          <w:szCs w:val="23"/>
        </w:rPr>
      </w:pPr>
      <w:r w:rsidRPr="006544DC">
        <w:rPr>
          <w:sz w:val="23"/>
          <w:szCs w:val="23"/>
        </w:rPr>
        <w:t xml:space="preserve">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эксперты и экспертные организации к проведению мероприятий по муниципальному контролю не привлекались. </w:t>
      </w:r>
    </w:p>
    <w:p w:rsidR="00831378" w:rsidRPr="006544DC" w:rsidRDefault="00831378" w:rsidP="006544DC">
      <w:pPr>
        <w:tabs>
          <w:tab w:val="left" w:pos="948"/>
        </w:tabs>
        <w:ind w:firstLine="709"/>
        <w:jc w:val="both"/>
        <w:rPr>
          <w:sz w:val="23"/>
          <w:szCs w:val="23"/>
        </w:rPr>
      </w:pPr>
      <w:r w:rsidRPr="006544DC">
        <w:rPr>
          <w:sz w:val="23"/>
          <w:szCs w:val="23"/>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случаев причинения вреда жизни и здоровью граждан, вреда животным, растениям, окружающей среде и т.д. - не установлено. </w:t>
      </w:r>
    </w:p>
    <w:p w:rsidR="00831378" w:rsidRPr="006544DC" w:rsidRDefault="00831378" w:rsidP="006544DC">
      <w:pPr>
        <w:tabs>
          <w:tab w:val="left" w:pos="948"/>
        </w:tabs>
        <w:ind w:firstLine="709"/>
        <w:jc w:val="both"/>
        <w:rPr>
          <w:sz w:val="23"/>
          <w:szCs w:val="23"/>
        </w:rPr>
      </w:pPr>
      <w:r w:rsidRPr="006544DC">
        <w:rPr>
          <w:sz w:val="23"/>
          <w:szCs w:val="23"/>
        </w:rPr>
        <w:t xml:space="preserve">Сведения о применении риск-ориентированного подхода при организации и осуществлении муниципального контроля: отсутствуют; </w:t>
      </w:r>
    </w:p>
    <w:p w:rsidR="00831378" w:rsidRPr="006544DC" w:rsidRDefault="00831378" w:rsidP="006544DC">
      <w:pPr>
        <w:tabs>
          <w:tab w:val="left" w:pos="948"/>
        </w:tabs>
        <w:ind w:firstLine="709"/>
        <w:jc w:val="both"/>
        <w:rPr>
          <w:sz w:val="23"/>
          <w:szCs w:val="23"/>
        </w:rPr>
      </w:pPr>
      <w:r w:rsidRPr="006544DC">
        <w:rPr>
          <w:sz w:val="23"/>
          <w:szCs w:val="23"/>
        </w:rPr>
        <w:t xml:space="preserve">Сведения о проведении мероприятий по профилактике нарушений обязательных требований, включая выдачу предписаний об устранении нарушений законодательства, выявленных при проведении мероприятий по муниципальному контролю – 0. Программа профилактики обязательных требований размещена на официальном сайте администрации Бокситогорского муниципального района </w:t>
      </w:r>
      <w:hyperlink r:id="rId10" w:history="1">
        <w:r w:rsidRPr="006544DC">
          <w:rPr>
            <w:color w:val="0000FF"/>
            <w:sz w:val="23"/>
            <w:szCs w:val="23"/>
            <w:u w:val="single"/>
          </w:rPr>
          <w:t>http://</w:t>
        </w:r>
        <w:r w:rsidRPr="006544DC">
          <w:rPr>
            <w:color w:val="0000FF"/>
            <w:sz w:val="23"/>
            <w:szCs w:val="23"/>
            <w:u w:val="single"/>
            <w:lang w:val="en-US"/>
          </w:rPr>
          <w:t>www</w:t>
        </w:r>
        <w:r w:rsidRPr="006544DC">
          <w:rPr>
            <w:color w:val="0000FF"/>
            <w:sz w:val="23"/>
            <w:szCs w:val="23"/>
            <w:u w:val="single"/>
          </w:rPr>
          <w:t>.</w:t>
        </w:r>
        <w:r w:rsidRPr="006544DC">
          <w:rPr>
            <w:color w:val="0000FF"/>
            <w:sz w:val="23"/>
            <w:szCs w:val="23"/>
            <w:u w:val="single"/>
            <w:lang w:val="en-US"/>
          </w:rPr>
          <w:t>boksitogorsk</w:t>
        </w:r>
        <w:r w:rsidRPr="006544DC">
          <w:rPr>
            <w:color w:val="0000FF"/>
            <w:sz w:val="23"/>
            <w:szCs w:val="23"/>
            <w:u w:val="single"/>
          </w:rPr>
          <w:t>.</w:t>
        </w:r>
        <w:r w:rsidRPr="006544DC">
          <w:rPr>
            <w:color w:val="0000FF"/>
            <w:sz w:val="23"/>
            <w:szCs w:val="23"/>
            <w:u w:val="single"/>
            <w:lang w:val="en-US"/>
          </w:rPr>
          <w:t>ru</w:t>
        </w:r>
      </w:hyperlink>
      <w:r w:rsidRPr="006544DC">
        <w:rPr>
          <w:sz w:val="23"/>
          <w:szCs w:val="23"/>
        </w:rPr>
        <w:t>.</w:t>
      </w:r>
    </w:p>
    <w:p w:rsidR="00831378" w:rsidRPr="006544DC" w:rsidRDefault="00831378" w:rsidP="006544DC">
      <w:pPr>
        <w:tabs>
          <w:tab w:val="left" w:pos="948"/>
        </w:tabs>
        <w:ind w:firstLine="709"/>
        <w:jc w:val="both"/>
        <w:rPr>
          <w:sz w:val="23"/>
          <w:szCs w:val="23"/>
        </w:rPr>
      </w:pPr>
      <w:r w:rsidRPr="006544DC">
        <w:rPr>
          <w:sz w:val="23"/>
          <w:szCs w:val="23"/>
        </w:rPr>
        <w:t>Сведения о количестве проведенных в отчетном периоде проверок в отношении субъектов малого предпринимательства: в отношении субъектов малого предпринимательства проведено 0 проверок.</w:t>
      </w:r>
    </w:p>
    <w:p w:rsidR="00831378" w:rsidRPr="006544DC" w:rsidRDefault="00831378" w:rsidP="006544DC">
      <w:pPr>
        <w:tabs>
          <w:tab w:val="left" w:pos="3948"/>
        </w:tabs>
        <w:ind w:firstLine="709"/>
        <w:jc w:val="both"/>
        <w:rPr>
          <w:sz w:val="23"/>
          <w:szCs w:val="23"/>
        </w:rPr>
      </w:pPr>
      <w:r w:rsidRPr="006544DC">
        <w:rPr>
          <w:sz w:val="23"/>
          <w:szCs w:val="23"/>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 0 обращений.</w:t>
      </w:r>
    </w:p>
    <w:p w:rsidR="00831378" w:rsidRDefault="00831378" w:rsidP="00E65F96">
      <w:pPr>
        <w:rPr>
          <w:sz w:val="32"/>
          <w:szCs w:val="32"/>
        </w:rPr>
      </w:pPr>
    </w:p>
    <w:p w:rsidR="00831378" w:rsidRPr="00E823FF" w:rsidRDefault="00831378" w:rsidP="00E65F96">
      <w:pPr>
        <w:rPr>
          <w:sz w:val="32"/>
          <w:szCs w:val="32"/>
        </w:rPr>
      </w:pP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31378" w:rsidRPr="00886888"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31378" w:rsidRDefault="00831378" w:rsidP="00886888">
      <w:pPr>
        <w:rPr>
          <w:sz w:val="32"/>
          <w:szCs w:val="32"/>
        </w:rPr>
      </w:pPr>
    </w:p>
    <w:p w:rsidR="00831378" w:rsidRDefault="00831378" w:rsidP="0004439A">
      <w:pPr>
        <w:rPr>
          <w:sz w:val="32"/>
          <w:szCs w:val="32"/>
        </w:rPr>
      </w:pPr>
      <w:r>
        <w:rPr>
          <w:sz w:val="32"/>
          <w:szCs w:val="32"/>
        </w:rPr>
        <w:t>Муниципальный земельный контроль</w:t>
      </w:r>
    </w:p>
    <w:p w:rsidR="00831378" w:rsidRPr="001301F9" w:rsidRDefault="00831378" w:rsidP="001301F9">
      <w:pPr>
        <w:autoSpaceDE w:val="0"/>
        <w:autoSpaceDN w:val="0"/>
        <w:adjustRightInd w:val="0"/>
        <w:ind w:firstLine="851"/>
        <w:jc w:val="both"/>
      </w:pPr>
      <w:r w:rsidRPr="001301F9">
        <w:t>В суде юридическими лицами и индивидуальными предпринимателями основания и результаты проведения в отношении них мероприятий по контролю не оспаривались.</w:t>
      </w:r>
    </w:p>
    <w:p w:rsidR="00831378" w:rsidRDefault="00831378" w:rsidP="0004439A">
      <w:pPr>
        <w:rPr>
          <w:sz w:val="32"/>
          <w:szCs w:val="32"/>
        </w:rPr>
      </w:pPr>
    </w:p>
    <w:p w:rsidR="00831378" w:rsidRDefault="00831378" w:rsidP="0004439A">
      <w:pPr>
        <w:rPr>
          <w:sz w:val="32"/>
          <w:szCs w:val="32"/>
        </w:rPr>
      </w:pPr>
      <w:r>
        <w:rPr>
          <w:sz w:val="32"/>
          <w:szCs w:val="32"/>
        </w:rPr>
        <w:t>Муниципальный жилищный контроль</w:t>
      </w:r>
    </w:p>
    <w:p w:rsidR="00831378" w:rsidRDefault="00831378" w:rsidP="00DB6F8E">
      <w:pPr>
        <w:tabs>
          <w:tab w:val="left" w:pos="948"/>
        </w:tabs>
        <w:ind w:firstLine="851"/>
        <w:jc w:val="both"/>
      </w:pPr>
      <w:r w:rsidRPr="00472BFB">
        <w:rPr>
          <w:sz w:val="23"/>
          <w:szCs w:val="23"/>
        </w:rPr>
        <w:t>Должностными лицами, осуществляющими муниципальный жилищный контроль,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 При выявлении нарушения жилищного законодательства, оформленные в установленном порядке материалы проверки направляются в инспекцию государственного жилищного надзора Ленинградской области для принятия решения о привлечении лиц допустивших нарушения к административной ответственности, выдачи предписания об устранении нарушения жилищного законодательства и контроля за исполнением предписания. В 20</w:t>
      </w:r>
      <w:r>
        <w:rPr>
          <w:sz w:val="23"/>
          <w:szCs w:val="23"/>
        </w:rPr>
        <w:t>21</w:t>
      </w:r>
      <w:r w:rsidRPr="00472BFB">
        <w:rPr>
          <w:sz w:val="23"/>
          <w:szCs w:val="23"/>
        </w:rPr>
        <w:t xml:space="preserve"> году </w:t>
      </w:r>
      <w:r>
        <w:t>документы</w:t>
      </w:r>
      <w:r w:rsidRPr="00127577">
        <w:t xml:space="preserve"> </w:t>
      </w:r>
      <w:r>
        <w:t>по результатам выявленных в результате проверок нарушений обязательных требований законодательства м</w:t>
      </w:r>
      <w:r w:rsidRPr="00124CB9">
        <w:t>униципального унитарного предприятия: "Жилищно-коммунальное хозяйство Борское"</w:t>
      </w:r>
      <w:r>
        <w:t>, товарищества собственников жилья "ТСЖ Павлова 7", направлены в комитет жилищного надзора и контроля Ленинградской области.</w:t>
      </w:r>
    </w:p>
    <w:p w:rsidR="00831378" w:rsidRPr="0004439A" w:rsidRDefault="00831378" w:rsidP="0004439A">
      <w:pPr>
        <w:tabs>
          <w:tab w:val="left" w:pos="3948"/>
        </w:tabs>
        <w:ind w:firstLine="851"/>
        <w:jc w:val="both"/>
        <w:rPr>
          <w:sz w:val="23"/>
          <w:szCs w:val="23"/>
          <w:highlight w:val="yellow"/>
        </w:rPr>
      </w:pPr>
    </w:p>
    <w:p w:rsidR="00831378" w:rsidRPr="00B15A9A" w:rsidRDefault="00831378" w:rsidP="00B15A9A">
      <w:pPr>
        <w:rPr>
          <w:b/>
          <w:sz w:val="23"/>
          <w:szCs w:val="23"/>
        </w:rPr>
      </w:pPr>
      <w:r>
        <w:rPr>
          <w:b/>
        </w:rPr>
        <w:t>М</w:t>
      </w:r>
      <w:r w:rsidRPr="00B15A9A">
        <w:rPr>
          <w:b/>
        </w:rPr>
        <w:t>униципальн</w:t>
      </w:r>
      <w:r>
        <w:rPr>
          <w:b/>
        </w:rPr>
        <w:t>ый</w:t>
      </w:r>
      <w:r w:rsidRPr="00B15A9A">
        <w:rPr>
          <w:b/>
        </w:rPr>
        <w:t xml:space="preserve"> контрол</w:t>
      </w:r>
      <w:r>
        <w:rPr>
          <w:b/>
        </w:rPr>
        <w:t>ь</w:t>
      </w:r>
      <w:r w:rsidRPr="00B15A9A">
        <w:rPr>
          <w:b/>
        </w:rPr>
        <w:t xml:space="preserve"> </w:t>
      </w:r>
      <w:r w:rsidRPr="00B15A9A">
        <w:rPr>
          <w:b/>
          <w:sz w:val="23"/>
          <w:szCs w:val="23"/>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31378" w:rsidRDefault="00831378" w:rsidP="0004439A">
      <w:pPr>
        <w:rPr>
          <w:sz w:val="32"/>
          <w:szCs w:val="32"/>
        </w:rPr>
      </w:pPr>
    </w:p>
    <w:p w:rsidR="00831378" w:rsidRDefault="00831378" w:rsidP="0004439A">
      <w:pPr>
        <w:rPr>
          <w:sz w:val="32"/>
          <w:szCs w:val="32"/>
        </w:rPr>
      </w:pPr>
      <w:r w:rsidRPr="00B15A9A">
        <w:rPr>
          <w:sz w:val="32"/>
          <w:szCs w:val="32"/>
        </w:rPr>
        <w:t>В 2021 году плановых/внеплановых проверок в отношении юридических лиц и индивидуальных предпринимателей не проводилось.</w:t>
      </w:r>
    </w:p>
    <w:p w:rsidR="00831378" w:rsidRDefault="00831378" w:rsidP="0004439A">
      <w:pPr>
        <w:rPr>
          <w:sz w:val="32"/>
          <w:szCs w:val="32"/>
        </w:rPr>
      </w:pPr>
    </w:p>
    <w:p w:rsidR="00831378" w:rsidRDefault="00831378" w:rsidP="0004439A">
      <w:pPr>
        <w:rPr>
          <w:sz w:val="32"/>
          <w:szCs w:val="32"/>
        </w:rPr>
      </w:pPr>
      <w:r>
        <w:rPr>
          <w:b/>
        </w:rPr>
        <w:t>М</w:t>
      </w:r>
      <w:r w:rsidRPr="00B623EE">
        <w:rPr>
          <w:b/>
        </w:rPr>
        <w:t>униципальн</w:t>
      </w:r>
      <w:r>
        <w:rPr>
          <w:b/>
        </w:rPr>
        <w:t>ый</w:t>
      </w:r>
      <w:r w:rsidRPr="00B623EE">
        <w:rPr>
          <w:b/>
        </w:rPr>
        <w:t xml:space="preserve">  контрол</w:t>
      </w:r>
      <w:r>
        <w:rPr>
          <w:b/>
        </w:rPr>
        <w:t>ь</w:t>
      </w:r>
      <w:r w:rsidRPr="00B623EE">
        <w:rPr>
          <w:b/>
        </w:rPr>
        <w:t xml:space="preserve"> в сфере благоустройства</w:t>
      </w:r>
    </w:p>
    <w:p w:rsidR="00831378" w:rsidRPr="00E65F96" w:rsidRDefault="00831378" w:rsidP="00E65F96">
      <w:pPr>
        <w:tabs>
          <w:tab w:val="left" w:pos="3948"/>
        </w:tabs>
        <w:jc w:val="both"/>
        <w:rPr>
          <w:sz w:val="23"/>
          <w:szCs w:val="23"/>
        </w:rPr>
      </w:pPr>
      <w:r w:rsidRPr="00E65F96">
        <w:rPr>
          <w:sz w:val="23"/>
          <w:szCs w:val="23"/>
        </w:rPr>
        <w:t>В 2021 году плановых/внеплановых проверок в отношении юридических лиц и индивидуальных предпринимателей не проводилось.</w:t>
      </w:r>
    </w:p>
    <w:p w:rsidR="00831378" w:rsidRDefault="00831378" w:rsidP="0004439A">
      <w:pPr>
        <w:rPr>
          <w:sz w:val="32"/>
          <w:szCs w:val="32"/>
        </w:rPr>
      </w:pPr>
    </w:p>
    <w:p w:rsidR="00831378" w:rsidRDefault="00831378" w:rsidP="00E65F96">
      <w:pPr>
        <w:jc w:val="both"/>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муниципального района</w:t>
      </w:r>
    </w:p>
    <w:p w:rsidR="00831378" w:rsidRPr="00E65F96" w:rsidRDefault="00831378" w:rsidP="00E65F96">
      <w:pPr>
        <w:tabs>
          <w:tab w:val="left" w:pos="3948"/>
        </w:tabs>
        <w:jc w:val="both"/>
        <w:rPr>
          <w:sz w:val="23"/>
          <w:szCs w:val="23"/>
        </w:rPr>
      </w:pPr>
      <w:r w:rsidRPr="00E65F96">
        <w:rPr>
          <w:sz w:val="23"/>
          <w:szCs w:val="23"/>
        </w:rPr>
        <w:t>В 2021 году плановых/внеплановых проверок в отношении юридических лиц и индивидуальных предпринимателей не проводилось.</w:t>
      </w:r>
    </w:p>
    <w:p w:rsidR="00831378" w:rsidRDefault="00831378" w:rsidP="0004439A">
      <w:pPr>
        <w:rPr>
          <w:sz w:val="32"/>
          <w:szCs w:val="32"/>
        </w:rPr>
      </w:pPr>
    </w:p>
    <w:p w:rsidR="00831378" w:rsidRDefault="00831378" w:rsidP="0004439A">
      <w:pPr>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городского поселения</w:t>
      </w:r>
    </w:p>
    <w:p w:rsidR="00831378" w:rsidRDefault="00831378" w:rsidP="0004439A">
      <w:pPr>
        <w:rPr>
          <w:b/>
          <w:sz w:val="23"/>
          <w:szCs w:val="23"/>
        </w:rPr>
      </w:pPr>
    </w:p>
    <w:p w:rsidR="00831378" w:rsidRPr="006544DC" w:rsidRDefault="00831378" w:rsidP="006544DC">
      <w:pPr>
        <w:tabs>
          <w:tab w:val="left" w:pos="3948"/>
        </w:tabs>
        <w:jc w:val="both"/>
        <w:rPr>
          <w:sz w:val="23"/>
          <w:szCs w:val="23"/>
        </w:rPr>
      </w:pPr>
      <w:r w:rsidRPr="006544DC">
        <w:rPr>
          <w:sz w:val="23"/>
          <w:szCs w:val="23"/>
        </w:rPr>
        <w:t>В 2021 году плановых/внеплановых проверок в отношении юридических лиц и индивидуальных предпринимателей не проводилось.</w:t>
      </w:r>
    </w:p>
    <w:p w:rsidR="00831378" w:rsidRDefault="00831378" w:rsidP="0004439A">
      <w:pPr>
        <w:rPr>
          <w:sz w:val="32"/>
          <w:szCs w:val="32"/>
        </w:rPr>
      </w:pP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31378" w:rsidRPr="00886888"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31378" w:rsidRDefault="00831378" w:rsidP="00886888">
      <w:pPr>
        <w:rPr>
          <w:sz w:val="32"/>
          <w:szCs w:val="32"/>
        </w:rPr>
      </w:pPr>
    </w:p>
    <w:p w:rsidR="00831378" w:rsidRDefault="00831378" w:rsidP="0004439A">
      <w:pPr>
        <w:rPr>
          <w:sz w:val="32"/>
          <w:szCs w:val="32"/>
        </w:rPr>
      </w:pPr>
      <w:r>
        <w:rPr>
          <w:sz w:val="32"/>
          <w:szCs w:val="32"/>
        </w:rPr>
        <w:t>Муниципальный земельный контроль</w:t>
      </w:r>
    </w:p>
    <w:p w:rsidR="00831378" w:rsidRPr="001301F9" w:rsidRDefault="00831378" w:rsidP="001301F9">
      <w:pPr>
        <w:autoSpaceDE w:val="0"/>
        <w:autoSpaceDN w:val="0"/>
        <w:adjustRightInd w:val="0"/>
        <w:ind w:firstLine="851"/>
        <w:jc w:val="both"/>
      </w:pPr>
      <w:r w:rsidRPr="001301F9">
        <w:t>Выполнение плана проведения проверок (доля проведенных плановых проверок в процентах общего количества запланированных проверок) – 100%;</w:t>
      </w:r>
    </w:p>
    <w:p w:rsidR="00831378" w:rsidRPr="001301F9" w:rsidRDefault="00831378" w:rsidP="001301F9">
      <w:pPr>
        <w:autoSpaceDE w:val="0"/>
        <w:autoSpaceDN w:val="0"/>
        <w:adjustRightInd w:val="0"/>
        <w:ind w:firstLine="851"/>
        <w:jc w:val="both"/>
      </w:pPr>
      <w:r w:rsidRPr="001301F9">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831378" w:rsidRPr="001301F9" w:rsidRDefault="00831378" w:rsidP="001301F9">
      <w:pPr>
        <w:autoSpaceDE w:val="0"/>
        <w:autoSpaceDN w:val="0"/>
        <w:adjustRightInd w:val="0"/>
        <w:ind w:firstLine="851"/>
        <w:jc w:val="both"/>
      </w:pPr>
      <w:r w:rsidRPr="001301F9">
        <w:t>доля проверок, результаты которых признаны недействительными (в процентах общего числа проведенных проверок) – 0%;</w:t>
      </w:r>
    </w:p>
    <w:p w:rsidR="00831378" w:rsidRPr="001301F9" w:rsidRDefault="00831378" w:rsidP="001301F9">
      <w:pPr>
        <w:autoSpaceDE w:val="0"/>
        <w:autoSpaceDN w:val="0"/>
        <w:adjustRightInd w:val="0"/>
        <w:ind w:firstLine="851"/>
        <w:jc w:val="both"/>
      </w:pPr>
      <w:r w:rsidRPr="001301F9">
        <w:t xml:space="preserve">доля проверок, проведенных органами государственного контроля (надзора), муниципального контроля с нарушениями требований </w:t>
      </w:r>
      <w:hyperlink r:id="rId11" w:history="1">
        <w:r w:rsidRPr="001301F9">
          <w:rPr>
            <w:color w:val="0000FF"/>
          </w:rPr>
          <w:t>законодательства</w:t>
        </w:r>
      </w:hyperlink>
      <w:r w:rsidRPr="001301F9">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831378" w:rsidRPr="001301F9" w:rsidRDefault="00831378" w:rsidP="001301F9">
      <w:pPr>
        <w:autoSpaceDE w:val="0"/>
        <w:autoSpaceDN w:val="0"/>
        <w:adjustRightInd w:val="0"/>
        <w:ind w:firstLine="851"/>
        <w:jc w:val="both"/>
      </w:pPr>
      <w:r w:rsidRPr="001301F9">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831378" w:rsidRPr="001301F9" w:rsidRDefault="00831378" w:rsidP="001301F9">
      <w:pPr>
        <w:autoSpaceDE w:val="0"/>
        <w:autoSpaceDN w:val="0"/>
        <w:adjustRightInd w:val="0"/>
        <w:ind w:firstLine="851"/>
        <w:jc w:val="both"/>
      </w:pPr>
      <w:r w:rsidRPr="001301F9">
        <w:t>доля проведенных внеплановых проверок (в процентах общего количества проведенных проверок) – не проводились;</w:t>
      </w:r>
    </w:p>
    <w:p w:rsidR="00831378" w:rsidRPr="001301F9" w:rsidRDefault="00831378" w:rsidP="001301F9">
      <w:pPr>
        <w:autoSpaceDE w:val="0"/>
        <w:autoSpaceDN w:val="0"/>
        <w:adjustRightInd w:val="0"/>
        <w:ind w:firstLine="851"/>
        <w:jc w:val="both"/>
      </w:pPr>
      <w:r w:rsidRPr="001301F9">
        <w:t>доля проверок, по итогам которых выявлены правонарушения (в процентах общего числа проведенных плановых и внеплановых проверок) – 33%.</w:t>
      </w:r>
    </w:p>
    <w:p w:rsidR="00831378" w:rsidRDefault="00831378" w:rsidP="0004439A">
      <w:pPr>
        <w:rPr>
          <w:sz w:val="32"/>
          <w:szCs w:val="32"/>
        </w:rPr>
      </w:pPr>
    </w:p>
    <w:p w:rsidR="00831378" w:rsidRDefault="00831378" w:rsidP="0004439A">
      <w:pPr>
        <w:rPr>
          <w:sz w:val="32"/>
          <w:szCs w:val="32"/>
        </w:rPr>
      </w:pPr>
      <w:r>
        <w:rPr>
          <w:sz w:val="32"/>
          <w:szCs w:val="32"/>
        </w:rPr>
        <w:t>Муниципальный жилищный контроль</w:t>
      </w:r>
    </w:p>
    <w:p w:rsidR="00831378" w:rsidRPr="00472BFB" w:rsidRDefault="00831378" w:rsidP="00DB6F8E">
      <w:pPr>
        <w:tabs>
          <w:tab w:val="left" w:pos="3948"/>
        </w:tabs>
        <w:jc w:val="both"/>
        <w:rPr>
          <w:sz w:val="23"/>
          <w:szCs w:val="23"/>
        </w:rPr>
      </w:pPr>
      <w:r w:rsidRPr="00472BFB">
        <w:rPr>
          <w:sz w:val="23"/>
          <w:szCs w:val="23"/>
        </w:rPr>
        <w:t>Выполнение плана проведения проверок (доля проведенных плановых проверок в процентах общего количества запланированных проверок):</w:t>
      </w:r>
    </w:p>
    <w:p w:rsidR="00831378" w:rsidRPr="00472BFB" w:rsidRDefault="00831378" w:rsidP="00DB6F8E">
      <w:pPr>
        <w:tabs>
          <w:tab w:val="left" w:pos="3948"/>
        </w:tabs>
        <w:jc w:val="both"/>
        <w:rPr>
          <w:sz w:val="23"/>
          <w:szCs w:val="23"/>
        </w:rPr>
      </w:pPr>
      <w:r w:rsidRPr="00472BFB">
        <w:rPr>
          <w:sz w:val="23"/>
          <w:szCs w:val="23"/>
        </w:rPr>
        <w:t xml:space="preserve">- выполнение плана проверок (доля проведенных плановых проверок в процентах от общего количества запланированных проверок): I полугодие: </w:t>
      </w:r>
      <w:r>
        <w:rPr>
          <w:sz w:val="23"/>
          <w:szCs w:val="23"/>
        </w:rPr>
        <w:t>50</w:t>
      </w:r>
      <w:r w:rsidRPr="00472BFB">
        <w:rPr>
          <w:sz w:val="23"/>
          <w:szCs w:val="23"/>
        </w:rPr>
        <w:t xml:space="preserve">; II полугодие: </w:t>
      </w:r>
      <w:r>
        <w:rPr>
          <w:sz w:val="23"/>
          <w:szCs w:val="23"/>
        </w:rPr>
        <w:t>50</w:t>
      </w:r>
      <w:r w:rsidRPr="00472BFB">
        <w:rPr>
          <w:sz w:val="23"/>
          <w:szCs w:val="23"/>
        </w:rPr>
        <w:t xml:space="preserve">; </w:t>
      </w:r>
    </w:p>
    <w:p w:rsidR="00831378" w:rsidRPr="00472BFB" w:rsidRDefault="00831378" w:rsidP="00DB6F8E">
      <w:pPr>
        <w:tabs>
          <w:tab w:val="left" w:pos="3948"/>
        </w:tabs>
        <w:jc w:val="both"/>
        <w:rPr>
          <w:sz w:val="23"/>
          <w:szCs w:val="23"/>
        </w:rPr>
      </w:pPr>
      <w:r w:rsidRPr="00472BFB">
        <w:rPr>
          <w:sz w:val="23"/>
          <w:szCs w:val="23"/>
        </w:rPr>
        <w:t>- доля заявлений органов муниципального контроля, направленных в органы прокуратуры о согласовании проведения внеплановых выездных проверок в 20</w:t>
      </w:r>
      <w:r>
        <w:rPr>
          <w:sz w:val="23"/>
          <w:szCs w:val="23"/>
        </w:rPr>
        <w:t>21</w:t>
      </w:r>
      <w:r w:rsidRPr="00472BFB">
        <w:rPr>
          <w:sz w:val="23"/>
          <w:szCs w:val="23"/>
        </w:rPr>
        <w:t xml:space="preserve"> году–0%, из них, - в согласовании которых было отказано - 0. Доля проверок, результаты которых признаны недействительными (в процентах общего числа проведенных проверок): I полугодие: 0; II полугодие: 0.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I полугодие: 0; II полугодие: 0. Доля юридических лиц, индивидуальных предпринимателей, в отношении которых органом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Бокситогорского муниципального района, которые подлежит муниципальному контролю): I полугодие: </w:t>
      </w:r>
      <w:r>
        <w:rPr>
          <w:sz w:val="23"/>
          <w:szCs w:val="23"/>
        </w:rPr>
        <w:t>50</w:t>
      </w:r>
      <w:r w:rsidRPr="00472BFB">
        <w:rPr>
          <w:sz w:val="23"/>
          <w:szCs w:val="23"/>
        </w:rPr>
        <w:t xml:space="preserve"> %; II полугодие: </w:t>
      </w:r>
      <w:r>
        <w:rPr>
          <w:sz w:val="23"/>
          <w:szCs w:val="23"/>
        </w:rPr>
        <w:t>50</w:t>
      </w:r>
      <w:r w:rsidRPr="00472BFB">
        <w:rPr>
          <w:sz w:val="23"/>
          <w:szCs w:val="23"/>
        </w:rPr>
        <w:t xml:space="preserve"> %. Среднее количество проверок, проведенных в отношении одного юридического лица, индивидуального предпринимателя: I полугодие: </w:t>
      </w:r>
      <w:r>
        <w:rPr>
          <w:sz w:val="23"/>
          <w:szCs w:val="23"/>
        </w:rPr>
        <w:t>1</w:t>
      </w:r>
      <w:r w:rsidRPr="00472BFB">
        <w:rPr>
          <w:sz w:val="23"/>
          <w:szCs w:val="23"/>
        </w:rPr>
        <w:t xml:space="preserve">; II полугодие: </w:t>
      </w:r>
      <w:r>
        <w:rPr>
          <w:sz w:val="23"/>
          <w:szCs w:val="23"/>
        </w:rPr>
        <w:t>1</w:t>
      </w:r>
      <w:r w:rsidRPr="00472BFB">
        <w:rPr>
          <w:sz w:val="23"/>
          <w:szCs w:val="23"/>
        </w:rPr>
        <w:t xml:space="preserve">. Доля проведенных внеплановых проверок (в процентах общего количества проведенных проверок): I полугодие: </w:t>
      </w:r>
      <w:r>
        <w:rPr>
          <w:sz w:val="23"/>
          <w:szCs w:val="23"/>
        </w:rPr>
        <w:t>0</w:t>
      </w:r>
      <w:r w:rsidRPr="00472BFB">
        <w:rPr>
          <w:sz w:val="23"/>
          <w:szCs w:val="23"/>
        </w:rPr>
        <w:t xml:space="preserve"> %; II полугодие: 0 %. Доля правонарушений, выявленных по итогам проведения внеплановых проверок (в процентах общего числа правонарушений, выявленных по </w:t>
      </w:r>
      <w:r>
        <w:rPr>
          <w:sz w:val="23"/>
          <w:szCs w:val="23"/>
        </w:rPr>
        <w:t>итогам проверок): I полугодие: 0</w:t>
      </w:r>
      <w:r w:rsidRPr="00472BFB">
        <w:rPr>
          <w:sz w:val="23"/>
          <w:szCs w:val="23"/>
        </w:rPr>
        <w:t xml:space="preserve"> %; II полугодие: 0 %. Из них,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с целью предотвращения угрозы причинения такого вреда (в процентах общего количества проведенных внеплановых проверок): I полугодие: </w:t>
      </w:r>
      <w:r>
        <w:rPr>
          <w:sz w:val="23"/>
          <w:szCs w:val="23"/>
        </w:rPr>
        <w:t>0</w:t>
      </w:r>
      <w:r w:rsidRPr="00472BFB">
        <w:rPr>
          <w:sz w:val="23"/>
          <w:szCs w:val="23"/>
        </w:rPr>
        <w:t>; II полугодие: 0.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которым были выявлены правонарушения): I полугодие: 0; II полугодие: 0 %.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I полугодие: 0 %; II полугодие: 0 %; Доля выявленных при проведении проверок правонарушений, связанных с неисполнением предписаний (в процентах общего числа выявленных правонарушений): I полугодие: 0 %, II полугодие: 0 %.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I полугодие: 0; II полугодие: 0.</w:t>
      </w:r>
    </w:p>
    <w:p w:rsidR="00831378" w:rsidRDefault="00831378" w:rsidP="00886888">
      <w:pPr>
        <w:rPr>
          <w:sz w:val="32"/>
          <w:szCs w:val="32"/>
        </w:rPr>
      </w:pPr>
    </w:p>
    <w:p w:rsidR="00831378" w:rsidRPr="00B15A9A" w:rsidRDefault="00831378" w:rsidP="00B15A9A">
      <w:pPr>
        <w:rPr>
          <w:b/>
          <w:sz w:val="23"/>
          <w:szCs w:val="23"/>
        </w:rPr>
      </w:pPr>
      <w:r>
        <w:rPr>
          <w:b/>
        </w:rPr>
        <w:t>М</w:t>
      </w:r>
      <w:r w:rsidRPr="00B15A9A">
        <w:rPr>
          <w:b/>
        </w:rPr>
        <w:t>униципальн</w:t>
      </w:r>
      <w:r>
        <w:rPr>
          <w:b/>
        </w:rPr>
        <w:t>ый</w:t>
      </w:r>
      <w:r w:rsidRPr="00B15A9A">
        <w:rPr>
          <w:b/>
        </w:rPr>
        <w:t xml:space="preserve"> контрол</w:t>
      </w:r>
      <w:r>
        <w:rPr>
          <w:b/>
        </w:rPr>
        <w:t>ь</w:t>
      </w:r>
      <w:r w:rsidRPr="00B15A9A">
        <w:rPr>
          <w:b/>
        </w:rPr>
        <w:t xml:space="preserve"> </w:t>
      </w:r>
      <w:r w:rsidRPr="00B15A9A">
        <w:rPr>
          <w:b/>
          <w:sz w:val="23"/>
          <w:szCs w:val="23"/>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31378" w:rsidRDefault="00831378" w:rsidP="00886888">
      <w:pPr>
        <w:rPr>
          <w:sz w:val="32"/>
          <w:szCs w:val="32"/>
        </w:rPr>
      </w:pPr>
    </w:p>
    <w:p w:rsidR="00831378" w:rsidRPr="00B15A9A" w:rsidRDefault="00831378" w:rsidP="00B15A9A">
      <w:pPr>
        <w:tabs>
          <w:tab w:val="left" w:pos="3948"/>
        </w:tabs>
        <w:jc w:val="both"/>
        <w:rPr>
          <w:sz w:val="23"/>
          <w:szCs w:val="23"/>
        </w:rPr>
      </w:pPr>
      <w:r w:rsidRPr="00B15A9A">
        <w:rPr>
          <w:sz w:val="23"/>
          <w:szCs w:val="23"/>
        </w:rPr>
        <w:t>Выполнение плана проведения проверок (доля проведенных плановых проверок в процентах общего количества запланированных проверок):</w:t>
      </w:r>
    </w:p>
    <w:tbl>
      <w:tblPr>
        <w:tblW w:w="5000" w:type="pct"/>
        <w:tblCellMar>
          <w:left w:w="75" w:type="dxa"/>
          <w:right w:w="75" w:type="dxa"/>
        </w:tblCellMar>
        <w:tblLook w:val="00A0" w:firstRow="1" w:lastRow="0" w:firstColumn="1" w:lastColumn="0" w:noHBand="0" w:noVBand="0"/>
      </w:tblPr>
      <w:tblGrid>
        <w:gridCol w:w="537"/>
        <w:gridCol w:w="3334"/>
        <w:gridCol w:w="1304"/>
        <w:gridCol w:w="1170"/>
        <w:gridCol w:w="1135"/>
        <w:gridCol w:w="2025"/>
      </w:tblGrid>
      <w:tr w:rsidR="00831378" w:rsidRPr="00B15A9A" w:rsidTr="00B15A9A">
        <w:trPr>
          <w:trHeight w:val="270"/>
          <w:tblHeader/>
        </w:trPr>
        <w:tc>
          <w:tcPr>
            <w:tcW w:w="294"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 п/п</w:t>
            </w:r>
          </w:p>
        </w:tc>
        <w:tc>
          <w:tcPr>
            <w:tcW w:w="1765"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Наименование показателя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Первое</w:t>
            </w:r>
            <w:r w:rsidRPr="00B15A9A">
              <w:rPr>
                <w:sz w:val="23"/>
                <w:szCs w:val="23"/>
              </w:rPr>
              <w:br/>
              <w:t>полугодие</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Второе</w:t>
            </w:r>
            <w:r w:rsidRPr="00B15A9A">
              <w:rPr>
                <w:sz w:val="23"/>
                <w:szCs w:val="23"/>
              </w:rPr>
              <w:br/>
              <w:t>полугодие</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Всего</w:t>
            </w:r>
            <w:r w:rsidRPr="00B15A9A">
              <w:rPr>
                <w:sz w:val="23"/>
                <w:szCs w:val="23"/>
              </w:rPr>
              <w:br/>
              <w:t>за год</w:t>
            </w:r>
          </w:p>
        </w:tc>
        <w:tc>
          <w:tcPr>
            <w:tcW w:w="1029"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 xml:space="preserve">В процентах к году, </w:t>
            </w:r>
            <w:r w:rsidRPr="00B15A9A">
              <w:rPr>
                <w:sz w:val="23"/>
                <w:szCs w:val="23"/>
              </w:rPr>
              <w:br/>
              <w:t>предшествующему</w:t>
            </w:r>
            <w:r w:rsidRPr="00B15A9A">
              <w:rPr>
                <w:sz w:val="23"/>
                <w:szCs w:val="23"/>
              </w:rPr>
              <w:br/>
              <w:t>отчетному</w:t>
            </w:r>
          </w:p>
        </w:tc>
      </w:tr>
      <w:tr w:rsidR="00831378" w:rsidRPr="00B15A9A" w:rsidTr="00B15A9A">
        <w:trPr>
          <w:trHeight w:val="480"/>
          <w:tblHeader/>
        </w:trPr>
        <w:tc>
          <w:tcPr>
            <w:tcW w:w="294"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1</w:t>
            </w:r>
          </w:p>
        </w:tc>
        <w:tc>
          <w:tcPr>
            <w:tcW w:w="1765"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2</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3</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4</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5</w:t>
            </w:r>
          </w:p>
        </w:tc>
        <w:tc>
          <w:tcPr>
            <w:tcW w:w="1029"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6</w:t>
            </w:r>
          </w:p>
        </w:tc>
      </w:tr>
      <w:tr w:rsidR="00831378" w:rsidRPr="00B15A9A" w:rsidTr="00B15A9A">
        <w:tc>
          <w:tcPr>
            <w:tcW w:w="294" w:type="pct"/>
            <w:vMerge w:val="restar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1.</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Выполнение плана проведения проверок (доля проведенных плановых проверок в процентах от общего количества запланированных проверок),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lang w:val="en-US"/>
              </w:rPr>
            </w:pPr>
            <w:r w:rsidRPr="00B15A9A">
              <w:rPr>
                <w:sz w:val="23"/>
                <w:szCs w:val="23"/>
                <w:lang w:val="en-US"/>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lang w:val="en-US"/>
              </w:rPr>
            </w:pPr>
            <w:r w:rsidRPr="00B15A9A">
              <w:rPr>
                <w:sz w:val="23"/>
                <w:szCs w:val="23"/>
                <w:lang w:val="en-US"/>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lang w:val="en-US"/>
              </w:rPr>
            </w:pPr>
            <w:r w:rsidRPr="00B15A9A">
              <w:rPr>
                <w:sz w:val="23"/>
                <w:szCs w:val="23"/>
                <w:lang w:val="en-US"/>
              </w:rPr>
              <w:t>0</w:t>
            </w:r>
          </w:p>
          <w:p w:rsidR="00831378" w:rsidRPr="00B15A9A" w:rsidRDefault="00831378" w:rsidP="00B15A9A">
            <w:pPr>
              <w:jc w:val="center"/>
              <w:rPr>
                <w:sz w:val="23"/>
                <w:szCs w:val="23"/>
              </w:rPr>
            </w:pPr>
          </w:p>
        </w:tc>
      </w:tr>
      <w:tr w:rsidR="00831378" w:rsidRPr="00B15A9A" w:rsidTr="00B15A9A">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запланированных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плановых проверок, проведенных в отношении юридических лиц, индивидуальных предпринимателей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2.</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заявлений органов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направлено в органы прокуратуры заявлений о согласовании проведения внеплановых выездных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из них отказано органами прокуратуры в согласовании проведения внеплановых выездных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3.</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проверок, результаты которых признаны недействительными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проведенных проверок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lang w:val="en-US"/>
              </w:rPr>
            </w:pPr>
            <w:r w:rsidRPr="00B15A9A">
              <w:rPr>
                <w:sz w:val="23"/>
                <w:szCs w:val="23"/>
                <w:lang w:val="en-US"/>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nil"/>
              <w:right w:val="single" w:sz="4" w:space="0" w:color="auto"/>
            </w:tcBorders>
          </w:tcPr>
          <w:p w:rsidR="00831378" w:rsidRPr="00B15A9A" w:rsidRDefault="00831378" w:rsidP="00B15A9A">
            <w:pPr>
              <w:jc w:val="center"/>
              <w:rPr>
                <w:sz w:val="23"/>
                <w:szCs w:val="23"/>
              </w:rPr>
            </w:pPr>
            <w:r w:rsidRPr="00B15A9A">
              <w:rPr>
                <w:sz w:val="23"/>
                <w:szCs w:val="23"/>
              </w:rPr>
              <w:t>количество проверок, результаты которых были признаны недействительными</w:t>
            </w:r>
          </w:p>
        </w:tc>
        <w:tc>
          <w:tcPr>
            <w:tcW w:w="697"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4.</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проверок, проведенных органами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single" w:sz="4" w:space="0" w:color="auto"/>
              <w:left w:val="single" w:sz="4" w:space="0" w:color="auto"/>
              <w:bottom w:val="nil"/>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количество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(надзора), осуществившим такие проверки, применены меры дисциплинарного, административного наказания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5.</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юридических лиц, индивидуальных предпринимателей, в отношении которых органами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городского округа, деятельность которых подлежит контролю (надзору):</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юридических лиц, индивидуальных предпринимателей, осуществляющих деятельность на территории края, деятельность которых подлежит контролю (надзору)</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6.</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Среднее количество проверок, проведенных в отношении одного юридического лица, индивидуального предпринимателя: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7.</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проведенных внеплановых проверок (в процентах от общего количества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 xml:space="preserve">общее количество внеплановых проверок, проведенных в отношении юридических лиц, индивидуальных предпринимателей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8.</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количество правонарушений, выявленных по итогам проведения плановых и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количество правонарушений, выявленных по итогам проведения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9.</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w:t>
            </w:r>
            <w:r w:rsidRPr="00B15A9A">
              <w:rPr>
                <w:sz w:val="23"/>
                <w:szCs w:val="23"/>
              </w:rPr>
              <w:br/>
              <w:t>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целях предотвращения угрозы причинения такого вреда (в процентах от общего количества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количество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целях предотвращения угрозы причинения такого вреда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single" w:sz="4" w:space="0" w:color="auto"/>
              <w:left w:val="single" w:sz="4" w:space="0" w:color="auto"/>
              <w:bottom w:val="nil"/>
              <w:right w:val="single" w:sz="4" w:space="0" w:color="auto"/>
            </w:tcBorders>
          </w:tcPr>
          <w:p w:rsidR="00831378" w:rsidRPr="00B15A9A" w:rsidRDefault="00831378" w:rsidP="00B15A9A">
            <w:pPr>
              <w:jc w:val="center"/>
              <w:rPr>
                <w:sz w:val="23"/>
                <w:szCs w:val="23"/>
              </w:rPr>
            </w:pPr>
            <w:r w:rsidRPr="00B15A9A">
              <w:rPr>
                <w:sz w:val="23"/>
                <w:szCs w:val="23"/>
              </w:rPr>
              <w:t>10.</w:t>
            </w:r>
          </w:p>
        </w:tc>
        <w:tc>
          <w:tcPr>
            <w:tcW w:w="1765" w:type="pct"/>
            <w:tcBorders>
              <w:top w:val="single" w:sz="4" w:space="0" w:color="auto"/>
              <w:left w:val="single" w:sz="4" w:space="0" w:color="auto"/>
              <w:bottom w:val="nil"/>
              <w:right w:val="single" w:sz="4" w:space="0" w:color="auto"/>
            </w:tcBorders>
          </w:tcPr>
          <w:p w:rsidR="00831378" w:rsidRPr="00B15A9A" w:rsidRDefault="00831378" w:rsidP="00B15A9A">
            <w:pPr>
              <w:jc w:val="center"/>
              <w:rPr>
                <w:sz w:val="23"/>
                <w:szCs w:val="23"/>
              </w:rPr>
            </w:pPr>
            <w:r w:rsidRPr="00B15A9A">
              <w:rPr>
                <w:sz w:val="23"/>
                <w:szCs w:val="23"/>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целях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697"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nil"/>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количество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целях прекращения дальнейшего причинения вреда и ликвидации последствий таких нарушений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11.</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проверок, по итогам которых выявлены правонарушения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r w:rsidRPr="00B15A9A">
              <w:rPr>
                <w:sz w:val="23"/>
                <w:szCs w:val="23"/>
                <w:lang w:val="en-US"/>
              </w:rPr>
              <w:t>%</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по итогам проведения которых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12.</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по итогам проведения которых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rPr>
          <w:trHeight w:val="1293"/>
        </w:trPr>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single" w:sz="4" w:space="0" w:color="auto"/>
              <w:left w:val="single" w:sz="4" w:space="0" w:color="auto"/>
              <w:bottom w:val="nil"/>
              <w:right w:val="single" w:sz="4" w:space="0" w:color="auto"/>
            </w:tcBorders>
          </w:tcPr>
          <w:p w:rsidR="00831378" w:rsidRPr="00B15A9A" w:rsidRDefault="00831378" w:rsidP="00B15A9A">
            <w:pPr>
              <w:jc w:val="center"/>
              <w:rPr>
                <w:sz w:val="23"/>
                <w:szCs w:val="23"/>
              </w:rPr>
            </w:pPr>
            <w:r w:rsidRPr="00B15A9A">
              <w:rPr>
                <w:sz w:val="23"/>
                <w:szCs w:val="23"/>
              </w:rPr>
              <w:t>13.</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по итогам которых по фактам выявленных нарушений наложены административные наказания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14.</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w:t>
            </w:r>
            <w:r w:rsidRPr="00B15A9A">
              <w:rPr>
                <w:sz w:val="23"/>
                <w:szCs w:val="23"/>
              </w:rPr>
              <w:br/>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nil"/>
              <w:right w:val="single" w:sz="4" w:space="0" w:color="auto"/>
            </w:tcBorders>
          </w:tcPr>
          <w:p w:rsidR="00831378" w:rsidRPr="00B15A9A" w:rsidRDefault="00831378" w:rsidP="00B15A9A">
            <w:pPr>
              <w:jc w:val="center"/>
              <w:rPr>
                <w:sz w:val="23"/>
                <w:szCs w:val="23"/>
              </w:rPr>
            </w:pPr>
            <w:r w:rsidRPr="00B15A9A">
              <w:rPr>
                <w:sz w:val="23"/>
                <w:szCs w:val="23"/>
              </w:rPr>
              <w:t>15.</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юридических лиц, индивидуальных предпринимателей, в деятельности которых выявлены нарушения обязательных требований, явившихся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16.</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17.</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количество правонарушений, выявленных по итогам проведения плановых и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количество выявленных при проведении проверок правонарушений, связанных с исполнением предписаний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18.</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Отношение суммы взысканных административных штрафов к общей сумме наложенных административных штрафов (в процентах):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общая сумма наложенных административных штрафов (тыс. рублей)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общая сумма уплаченных (взысканных) административных штрафов (тыс. рублей)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single" w:sz="4" w:space="0" w:color="auto"/>
              <w:left w:val="single" w:sz="4" w:space="0" w:color="auto"/>
              <w:bottom w:val="nil"/>
              <w:right w:val="single" w:sz="4" w:space="0" w:color="auto"/>
            </w:tcBorders>
          </w:tcPr>
          <w:p w:rsidR="00831378" w:rsidRPr="00B15A9A" w:rsidRDefault="00831378" w:rsidP="00B15A9A">
            <w:pPr>
              <w:jc w:val="center"/>
              <w:rPr>
                <w:sz w:val="23"/>
                <w:szCs w:val="23"/>
              </w:rPr>
            </w:pPr>
            <w:r w:rsidRPr="00B15A9A">
              <w:rPr>
                <w:sz w:val="23"/>
                <w:szCs w:val="23"/>
              </w:rPr>
              <w:t>19.</w:t>
            </w: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Средний размер наложенного административного штрафа (тыс. рублей) 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nil"/>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single" w:sz="4" w:space="0" w:color="auto"/>
              <w:left w:val="single" w:sz="4" w:space="0" w:color="auto"/>
              <w:bottom w:val="nil"/>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общая сумма наложенных административных штрафов (тыс. рублей)</w:t>
            </w:r>
          </w:p>
          <w:p w:rsidR="00831378" w:rsidRPr="00B15A9A" w:rsidRDefault="00831378" w:rsidP="00B15A9A">
            <w:pPr>
              <w:jc w:val="center"/>
              <w:rPr>
                <w:sz w:val="23"/>
                <w:szCs w:val="23"/>
              </w:rPr>
            </w:pPr>
            <w:r w:rsidRPr="00B15A9A">
              <w:rPr>
                <w:sz w:val="23"/>
                <w:szCs w:val="23"/>
              </w:rPr>
              <w:t>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nil"/>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nil"/>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nil"/>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 xml:space="preserve">общее количество административных штрафов, наложенных по итогам проверок </w:t>
            </w:r>
          </w:p>
          <w:p w:rsidR="00831378" w:rsidRPr="00B15A9A" w:rsidRDefault="00831378" w:rsidP="00B15A9A">
            <w:pPr>
              <w:jc w:val="center"/>
              <w:rPr>
                <w:sz w:val="23"/>
                <w:szCs w:val="23"/>
              </w:rPr>
            </w:pPr>
            <w:r w:rsidRPr="00B15A9A">
              <w:rPr>
                <w:sz w:val="23"/>
                <w:szCs w:val="23"/>
              </w:rPr>
              <w:t>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nil"/>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294" w:type="pct"/>
            <w:vMerge w:val="restart"/>
            <w:tcBorders>
              <w:top w:val="nil"/>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20.</w:t>
            </w:r>
          </w:p>
        </w:tc>
        <w:tc>
          <w:tcPr>
            <w:tcW w:w="1765" w:type="pct"/>
            <w:tcBorders>
              <w:top w:val="single" w:sz="4" w:space="0" w:color="auto"/>
              <w:left w:val="single" w:sz="4" w:space="0" w:color="auto"/>
              <w:bottom w:val="nil"/>
              <w:right w:val="single" w:sz="4" w:space="0" w:color="auto"/>
            </w:tcBorders>
          </w:tcPr>
          <w:p w:rsidR="00831378" w:rsidRPr="00B15A9A" w:rsidRDefault="00831378" w:rsidP="00B15A9A">
            <w:pPr>
              <w:jc w:val="center"/>
              <w:rPr>
                <w:sz w:val="23"/>
                <w:szCs w:val="23"/>
              </w:rPr>
            </w:pPr>
            <w:r w:rsidRPr="00B15A9A">
              <w:rPr>
                <w:sz w:val="23"/>
                <w:szCs w:val="23"/>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697"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общее количество проверок, в результате которых выявлены нарушения обязательных требований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r w:rsidR="00831378" w:rsidRPr="00B15A9A" w:rsidTr="00B15A9A">
        <w:tc>
          <w:tcPr>
            <w:tcW w:w="0" w:type="auto"/>
            <w:vMerge/>
            <w:tcBorders>
              <w:top w:val="nil"/>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B15A9A" w:rsidRDefault="00831378" w:rsidP="00B15A9A">
            <w:pPr>
              <w:jc w:val="center"/>
              <w:rPr>
                <w:sz w:val="23"/>
                <w:szCs w:val="23"/>
              </w:rPr>
            </w:pPr>
            <w:r w:rsidRPr="00B15A9A">
              <w:rPr>
                <w:sz w:val="23"/>
                <w:szCs w:val="23"/>
              </w:rPr>
              <w:t xml:space="preserve">общее количество проверок, по итогам которых по фактам выявленных нарушений материалы переданы в уполномоченные органы для возбуждения уголовных дел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B15A9A" w:rsidRDefault="00831378" w:rsidP="00B15A9A">
            <w:pPr>
              <w:jc w:val="center"/>
              <w:rPr>
                <w:sz w:val="23"/>
                <w:szCs w:val="23"/>
              </w:rPr>
            </w:pPr>
            <w:r w:rsidRPr="00B15A9A">
              <w:rPr>
                <w:sz w:val="23"/>
                <w:szCs w:val="23"/>
              </w:rPr>
              <w:t>0</w:t>
            </w:r>
          </w:p>
        </w:tc>
      </w:tr>
    </w:tbl>
    <w:p w:rsidR="00831378" w:rsidRDefault="00831378" w:rsidP="00886888">
      <w:pPr>
        <w:rPr>
          <w:sz w:val="32"/>
          <w:szCs w:val="32"/>
        </w:rPr>
      </w:pPr>
    </w:p>
    <w:p w:rsidR="00831378" w:rsidRDefault="00831378" w:rsidP="00886888">
      <w:pPr>
        <w:rPr>
          <w:sz w:val="32"/>
          <w:szCs w:val="32"/>
        </w:rPr>
      </w:pPr>
      <w:r>
        <w:rPr>
          <w:b/>
        </w:rPr>
        <w:t>М</w:t>
      </w:r>
      <w:r w:rsidRPr="00B623EE">
        <w:rPr>
          <w:b/>
        </w:rPr>
        <w:t>униципальн</w:t>
      </w:r>
      <w:r>
        <w:rPr>
          <w:b/>
        </w:rPr>
        <w:t>ый</w:t>
      </w:r>
      <w:r w:rsidRPr="00B623EE">
        <w:rPr>
          <w:b/>
        </w:rPr>
        <w:t xml:space="preserve">  контрол</w:t>
      </w:r>
      <w:r>
        <w:rPr>
          <w:b/>
        </w:rPr>
        <w:t>ь</w:t>
      </w:r>
      <w:r w:rsidRPr="00B623EE">
        <w:rPr>
          <w:b/>
        </w:rPr>
        <w:t xml:space="preserve"> в сфере благоустройства</w:t>
      </w:r>
    </w:p>
    <w:p w:rsidR="00831378" w:rsidRPr="00E65F96" w:rsidRDefault="00831378" w:rsidP="00E65F96">
      <w:pPr>
        <w:tabs>
          <w:tab w:val="left" w:pos="3948"/>
        </w:tabs>
        <w:jc w:val="both"/>
      </w:pPr>
      <w:r w:rsidRPr="00E65F96">
        <w:t>Выполнение плана проведения проверок (доля проведенных плановых проверок в процентах общего количества запланированных проверок):</w:t>
      </w:r>
    </w:p>
    <w:p w:rsidR="00831378" w:rsidRPr="00E65F96" w:rsidRDefault="00831378" w:rsidP="00E65F96">
      <w:pPr>
        <w:tabs>
          <w:tab w:val="left" w:pos="3948"/>
        </w:tabs>
        <w:jc w:val="both"/>
      </w:pPr>
      <w:r w:rsidRPr="00E65F96">
        <w:t xml:space="preserve">- выполнение плана проверок (доля проведенных плановых проверок в процентах от общего количества запланированных проверок): I полугодие: 0; II полугодие: 0; </w:t>
      </w:r>
    </w:p>
    <w:p w:rsidR="00831378" w:rsidRPr="00E65F96" w:rsidRDefault="00831378" w:rsidP="00E65F96">
      <w:pPr>
        <w:tabs>
          <w:tab w:val="left" w:pos="3948"/>
        </w:tabs>
        <w:jc w:val="both"/>
      </w:pPr>
      <w:r w:rsidRPr="00E65F96">
        <w:t>- доля заявлений органов муниципального контроля, направленных в органы прокуратуры о согласовании проведения внеплановых выездных проверок в 2021 году–0%, из них, - в согласовании которых было отказано - 0. Доля проверок, результаты которых признаны недействительными (в процентах общего числа проведенных проверок): I полугодие: 0; II полугодие: 0.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I полугодие: 0; II полугодие: 0. Доля юридических лиц, индивидуальных предпринимателей, в отношении которых органом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Бокситогорского муниципального района, которые подлежит муниципальному контролю): I полугодие: 0 %; II полугодие: 0 %. Среднее количество проверок, проведенных в отношении одного юридического лица, индивидуального предпринимателя: I полугодие: 1; II полугодие: 1. Доля проведенных внеплановых проверок (в процентах общего количества проведенных проверок): I полугодие: 0 %; II полугодие: 0 %. Доля правонарушений, выявленных по итогам проведения внеплановых проверок (в процентах общего числа правонарушений, выявленных по итогам проверок): I полугодие: 0 %; II полугодие: 0 %. Из них,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с целью предотвращения угрозы причинения такого вреда (в процентах общего количества проведенных внеплановых проверок): I полугодие: 0; II полугодие: 0.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которым были выявлены правонарушения): I полугодие: 0; II полугодие: 0 %.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I полугодие: 0 %; II полугодие: 0 %; Доля выявленных при проведении проверок правонарушений, связанных с неисполнением предписаний (в процентах общего числа выявленных правонарушений): I полугодие: 0 %, II полугодие: 0 %.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I полугодие: 0; II полугодие: 0.</w:t>
      </w:r>
    </w:p>
    <w:p w:rsidR="00831378" w:rsidRDefault="00831378" w:rsidP="00886888">
      <w:pPr>
        <w:rPr>
          <w:sz w:val="32"/>
          <w:szCs w:val="32"/>
        </w:rPr>
      </w:pPr>
    </w:p>
    <w:p w:rsidR="00831378" w:rsidRDefault="00831378" w:rsidP="00886888">
      <w:pPr>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муниципального района</w:t>
      </w:r>
    </w:p>
    <w:p w:rsidR="00831378" w:rsidRPr="00E65F96" w:rsidRDefault="00831378" w:rsidP="00E65F96">
      <w:pPr>
        <w:tabs>
          <w:tab w:val="left" w:pos="3948"/>
        </w:tabs>
        <w:jc w:val="both"/>
        <w:rPr>
          <w:sz w:val="23"/>
          <w:szCs w:val="23"/>
        </w:rPr>
      </w:pPr>
      <w:r w:rsidRPr="00E65F96">
        <w:rPr>
          <w:sz w:val="23"/>
          <w:szCs w:val="23"/>
        </w:rPr>
        <w:t>Выполнение плана проведения проверок (доля проведенных плановых проверок в процентах общего количества запланированных проверок):</w:t>
      </w:r>
    </w:p>
    <w:tbl>
      <w:tblPr>
        <w:tblW w:w="5000" w:type="pct"/>
        <w:tblCellMar>
          <w:left w:w="75" w:type="dxa"/>
          <w:right w:w="75" w:type="dxa"/>
        </w:tblCellMar>
        <w:tblLook w:val="00A0" w:firstRow="1" w:lastRow="0" w:firstColumn="1" w:lastColumn="0" w:noHBand="0" w:noVBand="0"/>
      </w:tblPr>
      <w:tblGrid>
        <w:gridCol w:w="537"/>
        <w:gridCol w:w="3334"/>
        <w:gridCol w:w="1304"/>
        <w:gridCol w:w="1170"/>
        <w:gridCol w:w="1135"/>
        <w:gridCol w:w="2025"/>
      </w:tblGrid>
      <w:tr w:rsidR="00831378" w:rsidRPr="00E65F96" w:rsidTr="00E65F96">
        <w:trPr>
          <w:trHeight w:val="270"/>
          <w:tblHeader/>
        </w:trPr>
        <w:tc>
          <w:tcPr>
            <w:tcW w:w="294"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 п/п</w:t>
            </w:r>
          </w:p>
        </w:tc>
        <w:tc>
          <w:tcPr>
            <w:tcW w:w="1765"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Наименование показателя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Первое</w:t>
            </w:r>
            <w:r w:rsidRPr="00E65F96">
              <w:rPr>
                <w:sz w:val="23"/>
                <w:szCs w:val="23"/>
              </w:rPr>
              <w:br/>
              <w:t>полугодие</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Второе</w:t>
            </w:r>
            <w:r w:rsidRPr="00E65F96">
              <w:rPr>
                <w:sz w:val="23"/>
                <w:szCs w:val="23"/>
              </w:rPr>
              <w:br/>
              <w:t>полугодие</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Всего</w:t>
            </w:r>
            <w:r w:rsidRPr="00E65F96">
              <w:rPr>
                <w:sz w:val="23"/>
                <w:szCs w:val="23"/>
              </w:rPr>
              <w:br/>
              <w:t>за год</w:t>
            </w:r>
          </w:p>
        </w:tc>
        <w:tc>
          <w:tcPr>
            <w:tcW w:w="1029"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 xml:space="preserve">В процентах к году, </w:t>
            </w:r>
            <w:r w:rsidRPr="00E65F96">
              <w:rPr>
                <w:sz w:val="23"/>
                <w:szCs w:val="23"/>
              </w:rPr>
              <w:br/>
              <w:t>предшествующему</w:t>
            </w:r>
            <w:r w:rsidRPr="00E65F96">
              <w:rPr>
                <w:sz w:val="23"/>
                <w:szCs w:val="23"/>
              </w:rPr>
              <w:br/>
              <w:t>отчетному</w:t>
            </w:r>
          </w:p>
        </w:tc>
      </w:tr>
      <w:tr w:rsidR="00831378" w:rsidRPr="00E65F96" w:rsidTr="00E65F96">
        <w:trPr>
          <w:trHeight w:val="480"/>
          <w:tblHeader/>
        </w:trPr>
        <w:tc>
          <w:tcPr>
            <w:tcW w:w="294"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1</w:t>
            </w:r>
          </w:p>
        </w:tc>
        <w:tc>
          <w:tcPr>
            <w:tcW w:w="1765"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2</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3</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4</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5</w:t>
            </w:r>
          </w:p>
        </w:tc>
        <w:tc>
          <w:tcPr>
            <w:tcW w:w="1029"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6</w:t>
            </w:r>
          </w:p>
        </w:tc>
      </w:tr>
      <w:tr w:rsidR="00831378" w:rsidRPr="00E65F96" w:rsidTr="00E65F96">
        <w:tc>
          <w:tcPr>
            <w:tcW w:w="294" w:type="pct"/>
            <w:vMerge w:val="restar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1.</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Выполнение плана проведения проверок (доля проведенных плановых проверок в процентах от общего количества запланированных проверок),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lang w:val="en-US"/>
              </w:rPr>
            </w:pPr>
            <w:r w:rsidRPr="00E65F96">
              <w:rPr>
                <w:sz w:val="23"/>
                <w:szCs w:val="23"/>
                <w:lang w:val="en-US"/>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lang w:val="en-US"/>
              </w:rPr>
            </w:pPr>
            <w:r w:rsidRPr="00E65F96">
              <w:rPr>
                <w:sz w:val="23"/>
                <w:szCs w:val="23"/>
                <w:lang w:val="en-US"/>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lang w:val="en-US"/>
              </w:rPr>
            </w:pPr>
            <w:r w:rsidRPr="00E65F96">
              <w:rPr>
                <w:sz w:val="23"/>
                <w:szCs w:val="23"/>
                <w:lang w:val="en-US"/>
              </w:rPr>
              <w:t>0</w:t>
            </w:r>
          </w:p>
          <w:p w:rsidR="00831378" w:rsidRPr="00E65F96" w:rsidRDefault="00831378" w:rsidP="00E65F96">
            <w:pPr>
              <w:jc w:val="center"/>
              <w:rPr>
                <w:sz w:val="23"/>
                <w:szCs w:val="23"/>
              </w:rPr>
            </w:pPr>
          </w:p>
        </w:tc>
      </w:tr>
      <w:tr w:rsidR="00831378" w:rsidRPr="00E65F96" w:rsidTr="00E65F96">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запланированных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плановых проверок, проведенных в отношении юридических лиц, индивидуальных предпринимателей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2.</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заявлений органов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направлено в органы прокуратуры заявлений о согласовании проведения внеплановых выездных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из них отказано органами прокуратуры в согласовании проведения внеплановых выездных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3.</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проверок, результаты которых признаны недействительными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проведенных проверок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lang w:val="en-US"/>
              </w:rPr>
            </w:pPr>
            <w:r w:rsidRPr="00E65F96">
              <w:rPr>
                <w:sz w:val="23"/>
                <w:szCs w:val="23"/>
                <w:lang w:val="en-US"/>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nil"/>
              <w:right w:val="single" w:sz="4" w:space="0" w:color="auto"/>
            </w:tcBorders>
          </w:tcPr>
          <w:p w:rsidR="00831378" w:rsidRPr="00E65F96" w:rsidRDefault="00831378" w:rsidP="00E65F96">
            <w:pPr>
              <w:jc w:val="center"/>
              <w:rPr>
                <w:sz w:val="23"/>
                <w:szCs w:val="23"/>
              </w:rPr>
            </w:pPr>
            <w:r w:rsidRPr="00E65F96">
              <w:rPr>
                <w:sz w:val="23"/>
                <w:szCs w:val="23"/>
              </w:rPr>
              <w:t>количество проверок, результаты которых были признаны недействительными</w:t>
            </w:r>
          </w:p>
        </w:tc>
        <w:tc>
          <w:tcPr>
            <w:tcW w:w="697"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4.</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проверок, проведенных органами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single" w:sz="4" w:space="0" w:color="auto"/>
              <w:left w:val="single" w:sz="4" w:space="0" w:color="auto"/>
              <w:bottom w:val="nil"/>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количество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(надзора), осуществившим такие проверки, применены меры дисциплинарного, административного наказания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5.</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юридических лиц, индивидуальных предпринимателей, в отношении которых органами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района, деятельность которых подлежит контролю (надзору):</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юридических лиц, индивидуальных предпринимателей, осуществляющих деятельность на территории края, деятельность которых подлежит контролю (надзору)</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6.</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Среднее количество проверок, проведенных в отношении одного юридического лица, индивидуального предпринимателя: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7.</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проведенных внеплановых проверок (в процентах от общего количества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 xml:space="preserve">общее количество внеплановых проверок, проведенных в отношении юридических лиц, индивидуальных предпринимателей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8.</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количество правонарушений, выявленных по итогам проведения плановых и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количество правонарушений, выявленных по итогам проведения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9.</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w:t>
            </w:r>
            <w:r w:rsidRPr="00E65F96">
              <w:rPr>
                <w:sz w:val="23"/>
                <w:szCs w:val="23"/>
              </w:rPr>
              <w:br/>
              <w:t>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целях предотвращения угрозы причинения такого вреда (в процентах от общего количества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количество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целях предотвращения угрозы причинения такого вреда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single" w:sz="4" w:space="0" w:color="auto"/>
              <w:left w:val="single" w:sz="4" w:space="0" w:color="auto"/>
              <w:bottom w:val="nil"/>
              <w:right w:val="single" w:sz="4" w:space="0" w:color="auto"/>
            </w:tcBorders>
          </w:tcPr>
          <w:p w:rsidR="00831378" w:rsidRPr="00E65F96" w:rsidRDefault="00831378" w:rsidP="00E65F96">
            <w:pPr>
              <w:jc w:val="center"/>
              <w:rPr>
                <w:sz w:val="23"/>
                <w:szCs w:val="23"/>
              </w:rPr>
            </w:pPr>
            <w:r w:rsidRPr="00E65F96">
              <w:rPr>
                <w:sz w:val="23"/>
                <w:szCs w:val="23"/>
              </w:rPr>
              <w:t>10.</w:t>
            </w:r>
          </w:p>
        </w:tc>
        <w:tc>
          <w:tcPr>
            <w:tcW w:w="1765" w:type="pct"/>
            <w:tcBorders>
              <w:top w:val="single" w:sz="4" w:space="0" w:color="auto"/>
              <w:left w:val="single" w:sz="4" w:space="0" w:color="auto"/>
              <w:bottom w:val="nil"/>
              <w:right w:val="single" w:sz="4" w:space="0" w:color="auto"/>
            </w:tcBorders>
          </w:tcPr>
          <w:p w:rsidR="00831378" w:rsidRPr="00E65F96" w:rsidRDefault="00831378" w:rsidP="00E65F96">
            <w:pPr>
              <w:jc w:val="center"/>
              <w:rPr>
                <w:sz w:val="23"/>
                <w:szCs w:val="23"/>
              </w:rPr>
            </w:pPr>
            <w:r w:rsidRPr="00E65F96">
              <w:rPr>
                <w:sz w:val="23"/>
                <w:szCs w:val="23"/>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целях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697"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nil"/>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количество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целях прекращения дальнейшего причинения вреда и ликвидации последствий таких нарушений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11.</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проверок, по итогам которых выявлены правонарушения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r w:rsidRPr="00E65F96">
              <w:rPr>
                <w:sz w:val="23"/>
                <w:szCs w:val="23"/>
                <w:lang w:val="en-US"/>
              </w:rPr>
              <w:t>%</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по итогам проведения которых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12.</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по итогам проведения которых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rPr>
          <w:trHeight w:val="1293"/>
        </w:trPr>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single" w:sz="4" w:space="0" w:color="auto"/>
              <w:left w:val="single" w:sz="4" w:space="0" w:color="auto"/>
              <w:bottom w:val="nil"/>
              <w:right w:val="single" w:sz="4" w:space="0" w:color="auto"/>
            </w:tcBorders>
          </w:tcPr>
          <w:p w:rsidR="00831378" w:rsidRPr="00E65F96" w:rsidRDefault="00831378" w:rsidP="00E65F96">
            <w:pPr>
              <w:jc w:val="center"/>
              <w:rPr>
                <w:sz w:val="23"/>
                <w:szCs w:val="23"/>
              </w:rPr>
            </w:pPr>
            <w:r w:rsidRPr="00E65F96">
              <w:rPr>
                <w:sz w:val="23"/>
                <w:szCs w:val="23"/>
              </w:rPr>
              <w:t>13.</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по итогам которых по фактам выявленных нарушений наложены административные наказания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14.</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w:t>
            </w:r>
            <w:r w:rsidRPr="00E65F96">
              <w:rPr>
                <w:sz w:val="23"/>
                <w:szCs w:val="23"/>
              </w:rPr>
              <w:br/>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nil"/>
              <w:right w:val="single" w:sz="4" w:space="0" w:color="auto"/>
            </w:tcBorders>
          </w:tcPr>
          <w:p w:rsidR="00831378" w:rsidRPr="00E65F96" w:rsidRDefault="00831378" w:rsidP="00E65F96">
            <w:pPr>
              <w:jc w:val="center"/>
              <w:rPr>
                <w:sz w:val="23"/>
                <w:szCs w:val="23"/>
              </w:rPr>
            </w:pPr>
            <w:r w:rsidRPr="00E65F96">
              <w:rPr>
                <w:sz w:val="23"/>
                <w:szCs w:val="23"/>
              </w:rPr>
              <w:t>15.</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юридических лиц, индивидуальных предпринимателей, в деятельности которых выявлены нарушения обязательных требований, явившихся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1</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1</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1%</w:t>
            </w:r>
          </w:p>
        </w:tc>
      </w:tr>
      <w:tr w:rsidR="00831378" w:rsidRPr="00E65F96" w:rsidTr="00E65F96">
        <w:tc>
          <w:tcPr>
            <w:tcW w:w="294" w:type="pc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16.</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17.</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количество правонарушений, выявленных по итогам проведения плановых и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количество выявленных при проведении проверок правонарушений, связанных с еисполнением предписаний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18.</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Отношение суммы взысканных административных штрафов к общей сумме наложенных административных штрафов (в процентах):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общая сумма наложенных административных штрафов (тыс. рублей)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общая сумма уплаченных (взысканных) административных штрафов (тыс. рублей)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single" w:sz="4" w:space="0" w:color="auto"/>
              <w:left w:val="single" w:sz="4" w:space="0" w:color="auto"/>
              <w:bottom w:val="nil"/>
              <w:right w:val="single" w:sz="4" w:space="0" w:color="auto"/>
            </w:tcBorders>
          </w:tcPr>
          <w:p w:rsidR="00831378" w:rsidRPr="00E65F96" w:rsidRDefault="00831378" w:rsidP="00E65F96">
            <w:pPr>
              <w:jc w:val="center"/>
              <w:rPr>
                <w:sz w:val="23"/>
                <w:szCs w:val="23"/>
              </w:rPr>
            </w:pPr>
            <w:r w:rsidRPr="00E65F96">
              <w:rPr>
                <w:sz w:val="23"/>
                <w:szCs w:val="23"/>
              </w:rPr>
              <w:t>19.</w:t>
            </w: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Средний размер наложенного административного штрафа (тыс. рублей) 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nil"/>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single" w:sz="4" w:space="0" w:color="auto"/>
              <w:left w:val="single" w:sz="4" w:space="0" w:color="auto"/>
              <w:bottom w:val="nil"/>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общая сумма наложенных административных штрафов (тыс. рублей)</w:t>
            </w:r>
          </w:p>
          <w:p w:rsidR="00831378" w:rsidRPr="00E65F96" w:rsidRDefault="00831378" w:rsidP="00E65F96">
            <w:pPr>
              <w:jc w:val="center"/>
              <w:rPr>
                <w:sz w:val="23"/>
                <w:szCs w:val="23"/>
              </w:rPr>
            </w:pPr>
            <w:r w:rsidRPr="00E65F96">
              <w:rPr>
                <w:sz w:val="23"/>
                <w:szCs w:val="23"/>
              </w:rPr>
              <w:t>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nil"/>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nil"/>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nil"/>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 xml:space="preserve">общее количество административных штрафов, наложенных по итогам проверок </w:t>
            </w:r>
          </w:p>
          <w:p w:rsidR="00831378" w:rsidRPr="00E65F96" w:rsidRDefault="00831378" w:rsidP="00E65F96">
            <w:pPr>
              <w:jc w:val="center"/>
              <w:rPr>
                <w:sz w:val="23"/>
                <w:szCs w:val="23"/>
              </w:rPr>
            </w:pPr>
            <w:r w:rsidRPr="00E65F96">
              <w:rPr>
                <w:sz w:val="23"/>
                <w:szCs w:val="23"/>
              </w:rPr>
              <w:t>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nil"/>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294" w:type="pct"/>
            <w:vMerge w:val="restart"/>
            <w:tcBorders>
              <w:top w:val="nil"/>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20.</w:t>
            </w:r>
          </w:p>
        </w:tc>
        <w:tc>
          <w:tcPr>
            <w:tcW w:w="1765" w:type="pct"/>
            <w:tcBorders>
              <w:top w:val="single" w:sz="4" w:space="0" w:color="auto"/>
              <w:left w:val="single" w:sz="4" w:space="0" w:color="auto"/>
              <w:bottom w:val="nil"/>
              <w:right w:val="single" w:sz="4" w:space="0" w:color="auto"/>
            </w:tcBorders>
          </w:tcPr>
          <w:p w:rsidR="00831378" w:rsidRPr="00E65F96" w:rsidRDefault="00831378" w:rsidP="00E65F96">
            <w:pPr>
              <w:jc w:val="center"/>
              <w:rPr>
                <w:sz w:val="23"/>
                <w:szCs w:val="23"/>
              </w:rPr>
            </w:pPr>
            <w:r w:rsidRPr="00E65F96">
              <w:rPr>
                <w:sz w:val="23"/>
                <w:szCs w:val="23"/>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697"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общее количество проверок, в результате которых выявлены нарушения обязательных требований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r w:rsidR="00831378" w:rsidRPr="00E65F96" w:rsidTr="00E65F96">
        <w:tc>
          <w:tcPr>
            <w:tcW w:w="0" w:type="auto"/>
            <w:vMerge/>
            <w:tcBorders>
              <w:top w:val="nil"/>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E65F96" w:rsidRDefault="00831378" w:rsidP="00E65F96">
            <w:pPr>
              <w:jc w:val="center"/>
              <w:rPr>
                <w:sz w:val="23"/>
                <w:szCs w:val="23"/>
              </w:rPr>
            </w:pPr>
            <w:r w:rsidRPr="00E65F96">
              <w:rPr>
                <w:sz w:val="23"/>
                <w:szCs w:val="23"/>
              </w:rPr>
              <w:t xml:space="preserve">общее количество проверок, по итогам которых по фактам выявленных нарушений материалы переданы в уполномоченные органы для возбуждения уголовных дел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E65F96" w:rsidRDefault="00831378" w:rsidP="00E65F96">
            <w:pPr>
              <w:jc w:val="center"/>
              <w:rPr>
                <w:sz w:val="23"/>
                <w:szCs w:val="23"/>
              </w:rPr>
            </w:pPr>
            <w:r w:rsidRPr="00E65F96">
              <w:rPr>
                <w:sz w:val="23"/>
                <w:szCs w:val="23"/>
              </w:rPr>
              <w:t>0</w:t>
            </w:r>
          </w:p>
        </w:tc>
      </w:tr>
    </w:tbl>
    <w:p w:rsidR="00831378" w:rsidRDefault="00831378" w:rsidP="00886888">
      <w:pPr>
        <w:rPr>
          <w:sz w:val="32"/>
          <w:szCs w:val="32"/>
        </w:rPr>
      </w:pPr>
    </w:p>
    <w:p w:rsidR="00831378" w:rsidRDefault="00831378" w:rsidP="00886888">
      <w:pPr>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городского поселения</w:t>
      </w:r>
    </w:p>
    <w:p w:rsidR="00831378" w:rsidRDefault="00831378" w:rsidP="00886888">
      <w:pPr>
        <w:rPr>
          <w:b/>
          <w:sz w:val="23"/>
          <w:szCs w:val="23"/>
        </w:rPr>
      </w:pPr>
    </w:p>
    <w:p w:rsidR="00831378" w:rsidRPr="006544DC" w:rsidRDefault="00831378" w:rsidP="006544DC">
      <w:pPr>
        <w:tabs>
          <w:tab w:val="left" w:pos="3948"/>
        </w:tabs>
        <w:jc w:val="both"/>
        <w:rPr>
          <w:sz w:val="23"/>
          <w:szCs w:val="23"/>
        </w:rPr>
      </w:pPr>
      <w:r w:rsidRPr="006544DC">
        <w:rPr>
          <w:sz w:val="23"/>
          <w:szCs w:val="23"/>
        </w:rPr>
        <w:t xml:space="preserve">  Выполнение плана проведения проверок (доля проведенных плановых проверок в процентах общего количества запланированных проверок):</w:t>
      </w:r>
    </w:p>
    <w:tbl>
      <w:tblPr>
        <w:tblW w:w="5000" w:type="pct"/>
        <w:tblCellMar>
          <w:left w:w="75" w:type="dxa"/>
          <w:right w:w="75" w:type="dxa"/>
        </w:tblCellMar>
        <w:tblLook w:val="00A0" w:firstRow="1" w:lastRow="0" w:firstColumn="1" w:lastColumn="0" w:noHBand="0" w:noVBand="0"/>
      </w:tblPr>
      <w:tblGrid>
        <w:gridCol w:w="537"/>
        <w:gridCol w:w="3334"/>
        <w:gridCol w:w="1304"/>
        <w:gridCol w:w="1170"/>
        <w:gridCol w:w="1135"/>
        <w:gridCol w:w="2025"/>
      </w:tblGrid>
      <w:tr w:rsidR="00831378" w:rsidRPr="006544DC" w:rsidTr="00E83DC6">
        <w:trPr>
          <w:trHeight w:val="270"/>
          <w:tblHeader/>
        </w:trPr>
        <w:tc>
          <w:tcPr>
            <w:tcW w:w="294"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 п/п</w:t>
            </w:r>
          </w:p>
        </w:tc>
        <w:tc>
          <w:tcPr>
            <w:tcW w:w="1765"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Наименование показателя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Первое</w:t>
            </w:r>
            <w:r w:rsidRPr="006544DC">
              <w:rPr>
                <w:sz w:val="23"/>
                <w:szCs w:val="23"/>
              </w:rPr>
              <w:br/>
              <w:t>полугодие</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Второе</w:t>
            </w:r>
            <w:r w:rsidRPr="006544DC">
              <w:rPr>
                <w:sz w:val="23"/>
                <w:szCs w:val="23"/>
              </w:rPr>
              <w:br/>
              <w:t>полугодие</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Всего</w:t>
            </w:r>
            <w:r w:rsidRPr="006544DC">
              <w:rPr>
                <w:sz w:val="23"/>
                <w:szCs w:val="23"/>
              </w:rPr>
              <w:br/>
              <w:t>за год</w:t>
            </w:r>
          </w:p>
        </w:tc>
        <w:tc>
          <w:tcPr>
            <w:tcW w:w="1029"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 xml:space="preserve">В процентах к году, </w:t>
            </w:r>
            <w:r w:rsidRPr="006544DC">
              <w:rPr>
                <w:sz w:val="23"/>
                <w:szCs w:val="23"/>
              </w:rPr>
              <w:br/>
              <w:t>предшествующему</w:t>
            </w:r>
            <w:r w:rsidRPr="006544DC">
              <w:rPr>
                <w:sz w:val="23"/>
                <w:szCs w:val="23"/>
              </w:rPr>
              <w:br/>
              <w:t>отчетному</w:t>
            </w:r>
          </w:p>
        </w:tc>
      </w:tr>
      <w:tr w:rsidR="00831378" w:rsidRPr="006544DC" w:rsidTr="00E83DC6">
        <w:trPr>
          <w:trHeight w:val="480"/>
          <w:tblHeader/>
        </w:trPr>
        <w:tc>
          <w:tcPr>
            <w:tcW w:w="294"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1</w:t>
            </w:r>
          </w:p>
        </w:tc>
        <w:tc>
          <w:tcPr>
            <w:tcW w:w="1765"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2</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3</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4</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5</w:t>
            </w:r>
          </w:p>
        </w:tc>
        <w:tc>
          <w:tcPr>
            <w:tcW w:w="1029"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6</w:t>
            </w:r>
          </w:p>
        </w:tc>
      </w:tr>
      <w:tr w:rsidR="00831378" w:rsidRPr="006544DC" w:rsidTr="00E83DC6">
        <w:tc>
          <w:tcPr>
            <w:tcW w:w="294" w:type="pct"/>
            <w:vMerge w:val="restar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1.</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Выполнение плана проведения проверок (доля проведенных плановых проверок в процентах от общего количества запланированных проверок),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lang w:val="en-US"/>
              </w:rPr>
            </w:pPr>
            <w:r w:rsidRPr="006544DC">
              <w:rPr>
                <w:sz w:val="23"/>
                <w:szCs w:val="23"/>
                <w:lang w:val="en-US"/>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lang w:val="en-US"/>
              </w:rPr>
            </w:pPr>
            <w:r w:rsidRPr="006544DC">
              <w:rPr>
                <w:sz w:val="23"/>
                <w:szCs w:val="23"/>
                <w:lang w:val="en-US"/>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lang w:val="en-US"/>
              </w:rPr>
            </w:pPr>
            <w:r w:rsidRPr="006544DC">
              <w:rPr>
                <w:sz w:val="23"/>
                <w:szCs w:val="23"/>
                <w:lang w:val="en-US"/>
              </w:rPr>
              <w:t>0</w:t>
            </w:r>
          </w:p>
          <w:p w:rsidR="00831378" w:rsidRPr="006544DC" w:rsidRDefault="00831378" w:rsidP="006544DC">
            <w:pPr>
              <w:jc w:val="center"/>
              <w:rPr>
                <w:sz w:val="23"/>
                <w:szCs w:val="23"/>
              </w:rPr>
            </w:pPr>
          </w:p>
        </w:tc>
      </w:tr>
      <w:tr w:rsidR="00831378" w:rsidRPr="006544DC" w:rsidTr="00E83DC6">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запланированных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плановых проверок, проведенных в отношении юридических лиц, индивидуальных предпринимателей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2.</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заявлений органов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направлено в органы прокуратуры заявлений о согласовании проведения внеплановых выездных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из них отказано органами прокуратуры в согласовании проведения внеплановых выездных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3.</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проверок, результаты которых признаны недействительными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проведенных проверок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lang w:val="en-US"/>
              </w:rPr>
            </w:pPr>
            <w:r w:rsidRPr="006544DC">
              <w:rPr>
                <w:sz w:val="23"/>
                <w:szCs w:val="23"/>
                <w:lang w:val="en-US"/>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nil"/>
              <w:right w:val="single" w:sz="4" w:space="0" w:color="auto"/>
            </w:tcBorders>
          </w:tcPr>
          <w:p w:rsidR="00831378" w:rsidRPr="006544DC" w:rsidRDefault="00831378" w:rsidP="006544DC">
            <w:pPr>
              <w:jc w:val="center"/>
              <w:rPr>
                <w:sz w:val="23"/>
                <w:szCs w:val="23"/>
              </w:rPr>
            </w:pPr>
            <w:r w:rsidRPr="006544DC">
              <w:rPr>
                <w:sz w:val="23"/>
                <w:szCs w:val="23"/>
              </w:rPr>
              <w:t>количество проверок, результаты которых были признаны недействительными</w:t>
            </w:r>
          </w:p>
        </w:tc>
        <w:tc>
          <w:tcPr>
            <w:tcW w:w="697"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4.</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проверок, проведенных органами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single" w:sz="4" w:space="0" w:color="auto"/>
              <w:left w:val="single" w:sz="4" w:space="0" w:color="auto"/>
              <w:bottom w:val="nil"/>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количество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(надзора), осуществившим такие проверки, применены меры дисциплинарного, административного наказания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5.</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юридических лиц, индивидуальных предпринимателей, в отношении которых органами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городского округа, деятельность которых подлежит контролю (надзору):</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юридических лиц, индивидуальных предпринимателей, осуществляющих деятельность на территории края, деятельность которых подлежит контролю (надзору)</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6.</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Среднее количество проверок, проведенных в отношении одного юридического лица, индивидуального предпринимателя: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7.</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проведенных внеплановых проверок (в процентах от общего количества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 xml:space="preserve">общее количество внеплановых проверок, проведенных в отношении юридических лиц, индивидуальных предпринимателей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8.</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количество правонарушений, выявленных по итогам проведения плановых и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количество правонарушений, выявленных по итогам проведения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9.</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w:t>
            </w:r>
            <w:r w:rsidRPr="006544DC">
              <w:rPr>
                <w:sz w:val="23"/>
                <w:szCs w:val="23"/>
              </w:rPr>
              <w:br/>
              <w:t>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целях предотвращения угрозы причинения такого вреда (в процентах от общего количества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количество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целях предотвращения угрозы причинения такого вреда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single" w:sz="4" w:space="0" w:color="auto"/>
              <w:left w:val="single" w:sz="4" w:space="0" w:color="auto"/>
              <w:bottom w:val="nil"/>
              <w:right w:val="single" w:sz="4" w:space="0" w:color="auto"/>
            </w:tcBorders>
          </w:tcPr>
          <w:p w:rsidR="00831378" w:rsidRPr="006544DC" w:rsidRDefault="00831378" w:rsidP="006544DC">
            <w:pPr>
              <w:jc w:val="center"/>
              <w:rPr>
                <w:sz w:val="23"/>
                <w:szCs w:val="23"/>
              </w:rPr>
            </w:pPr>
            <w:r w:rsidRPr="006544DC">
              <w:rPr>
                <w:sz w:val="23"/>
                <w:szCs w:val="23"/>
              </w:rPr>
              <w:t>10.</w:t>
            </w:r>
          </w:p>
        </w:tc>
        <w:tc>
          <w:tcPr>
            <w:tcW w:w="1765" w:type="pct"/>
            <w:tcBorders>
              <w:top w:val="single" w:sz="4" w:space="0" w:color="auto"/>
              <w:left w:val="single" w:sz="4" w:space="0" w:color="auto"/>
              <w:bottom w:val="nil"/>
              <w:right w:val="single" w:sz="4" w:space="0" w:color="auto"/>
            </w:tcBorders>
          </w:tcPr>
          <w:p w:rsidR="00831378" w:rsidRPr="006544DC" w:rsidRDefault="00831378" w:rsidP="006544DC">
            <w:pPr>
              <w:jc w:val="center"/>
              <w:rPr>
                <w:sz w:val="23"/>
                <w:szCs w:val="23"/>
              </w:rPr>
            </w:pPr>
            <w:r w:rsidRPr="006544DC">
              <w:rPr>
                <w:sz w:val="23"/>
                <w:szCs w:val="23"/>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целях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697"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nil"/>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проведенных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количество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целях прекращения дальнейшего причинения вреда и ликвидации последствий таких нарушений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11.</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проверок, по итогам которых выявлены правонарушения (в процентах от общего числа проведенных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проведенных в отношении юридических лиц, индивидуальных предпринимателей (плановых и внеплановых)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r w:rsidRPr="006544DC">
              <w:rPr>
                <w:sz w:val="23"/>
                <w:szCs w:val="23"/>
                <w:lang w:val="en-US"/>
              </w:rPr>
              <w:t>%</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по итогам проведения которых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12.</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по итогам проведения которых выявлены правонарушения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rPr>
          <w:trHeight w:val="1293"/>
        </w:trPr>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single" w:sz="4" w:space="0" w:color="auto"/>
              <w:left w:val="single" w:sz="4" w:space="0" w:color="auto"/>
              <w:bottom w:val="nil"/>
              <w:right w:val="single" w:sz="4" w:space="0" w:color="auto"/>
            </w:tcBorders>
          </w:tcPr>
          <w:p w:rsidR="00831378" w:rsidRPr="006544DC" w:rsidRDefault="00831378" w:rsidP="006544DC">
            <w:pPr>
              <w:jc w:val="center"/>
              <w:rPr>
                <w:sz w:val="23"/>
                <w:szCs w:val="23"/>
              </w:rPr>
            </w:pPr>
            <w:r w:rsidRPr="006544DC">
              <w:rPr>
                <w:sz w:val="23"/>
                <w:szCs w:val="23"/>
              </w:rPr>
              <w:t>13.</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по итогам которых по фактам выявленных нарушений наложены административные наказания</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14.</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w:t>
            </w:r>
            <w:r w:rsidRPr="006544DC">
              <w:rPr>
                <w:sz w:val="23"/>
                <w:szCs w:val="23"/>
              </w:rPr>
              <w:br/>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nil"/>
              <w:right w:val="single" w:sz="4" w:space="0" w:color="auto"/>
            </w:tcBorders>
          </w:tcPr>
          <w:p w:rsidR="00831378" w:rsidRPr="006544DC" w:rsidRDefault="00831378" w:rsidP="006544DC">
            <w:pPr>
              <w:jc w:val="center"/>
              <w:rPr>
                <w:sz w:val="23"/>
                <w:szCs w:val="23"/>
              </w:rPr>
            </w:pPr>
            <w:r w:rsidRPr="006544DC">
              <w:rPr>
                <w:sz w:val="23"/>
                <w:szCs w:val="23"/>
              </w:rPr>
              <w:t>15.</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юридических лиц, индивидуальных предпринимателей, в деятельности которых выявлены нарушения обязательных требований, явившихся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юридических лиц, индивидуальных предпринимателей, в отношении которых проводились плановые, внеплановые проверки</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1</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1</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1%</w:t>
            </w:r>
          </w:p>
        </w:tc>
      </w:tr>
      <w:tr w:rsidR="00831378" w:rsidRPr="006544DC" w:rsidTr="00E83DC6">
        <w:tc>
          <w:tcPr>
            <w:tcW w:w="294" w:type="pc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16.</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17.</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количество правонарушений, выявленных по итогам проведения плановых и внеплановых проверок</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количество выявленных при проведении проверок правонарушений, связанных с еисполнением предписаний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18.</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Отношение суммы взысканных административных штрафов к общей сумме наложенных административных штрафов (в процентах):</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общая сумма наложенных административных штрафов (тыс. рублей)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общая сумма уплаченных (взысканных) административных штрафов (тыс. рублей)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single" w:sz="4" w:space="0" w:color="auto"/>
              <w:left w:val="single" w:sz="4" w:space="0" w:color="auto"/>
              <w:bottom w:val="nil"/>
              <w:right w:val="single" w:sz="4" w:space="0" w:color="auto"/>
            </w:tcBorders>
          </w:tcPr>
          <w:p w:rsidR="00831378" w:rsidRPr="006544DC" w:rsidRDefault="00831378" w:rsidP="006544DC">
            <w:pPr>
              <w:jc w:val="center"/>
              <w:rPr>
                <w:sz w:val="23"/>
                <w:szCs w:val="23"/>
              </w:rPr>
            </w:pPr>
            <w:r w:rsidRPr="006544DC">
              <w:rPr>
                <w:sz w:val="23"/>
                <w:szCs w:val="23"/>
              </w:rPr>
              <w:t>19.</w:t>
            </w: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Средний размер наложенного административного штрафа (тыс. рублей) 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nil"/>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single" w:sz="4" w:space="0" w:color="auto"/>
              <w:left w:val="single" w:sz="4" w:space="0" w:color="auto"/>
              <w:bottom w:val="nil"/>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общая сумма наложенных административных штрафов (тыс. рублей)</w:t>
            </w:r>
          </w:p>
          <w:p w:rsidR="00831378" w:rsidRPr="006544DC" w:rsidRDefault="00831378" w:rsidP="006544DC">
            <w:pPr>
              <w:jc w:val="center"/>
              <w:rPr>
                <w:sz w:val="23"/>
                <w:szCs w:val="23"/>
              </w:rPr>
            </w:pPr>
            <w:r w:rsidRPr="006544DC">
              <w:rPr>
                <w:sz w:val="23"/>
                <w:szCs w:val="23"/>
              </w:rPr>
              <w:t>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nil"/>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nil"/>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nil"/>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 xml:space="preserve">общее количество административных штрафов, наложенных по итогам проверок </w:t>
            </w:r>
          </w:p>
          <w:p w:rsidR="00831378" w:rsidRPr="006544DC" w:rsidRDefault="00831378" w:rsidP="006544DC">
            <w:pPr>
              <w:jc w:val="center"/>
              <w:rPr>
                <w:sz w:val="23"/>
                <w:szCs w:val="23"/>
              </w:rPr>
            </w:pPr>
            <w:r w:rsidRPr="006544DC">
              <w:rPr>
                <w:sz w:val="23"/>
                <w:szCs w:val="23"/>
              </w:rPr>
              <w:t>в том числе:</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nil"/>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на должностных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на юридических лиц</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294" w:type="pct"/>
            <w:vMerge w:val="restart"/>
            <w:tcBorders>
              <w:top w:val="nil"/>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20.</w:t>
            </w:r>
          </w:p>
        </w:tc>
        <w:tc>
          <w:tcPr>
            <w:tcW w:w="1765" w:type="pct"/>
            <w:tcBorders>
              <w:top w:val="single" w:sz="4" w:space="0" w:color="auto"/>
              <w:left w:val="single" w:sz="4" w:space="0" w:color="auto"/>
              <w:bottom w:val="nil"/>
              <w:right w:val="single" w:sz="4" w:space="0" w:color="auto"/>
            </w:tcBorders>
          </w:tcPr>
          <w:p w:rsidR="00831378" w:rsidRPr="006544DC" w:rsidRDefault="00831378" w:rsidP="006544DC">
            <w:pPr>
              <w:jc w:val="center"/>
              <w:rPr>
                <w:sz w:val="23"/>
                <w:szCs w:val="23"/>
              </w:rPr>
            </w:pPr>
            <w:r w:rsidRPr="006544DC">
              <w:rPr>
                <w:sz w:val="23"/>
                <w:szCs w:val="23"/>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697"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nil"/>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общее количество проверок, в результате которых выявлены нарушения обязательных требований</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r w:rsidR="00831378" w:rsidRPr="006544DC" w:rsidTr="00E83DC6">
        <w:tc>
          <w:tcPr>
            <w:tcW w:w="0" w:type="auto"/>
            <w:vMerge/>
            <w:tcBorders>
              <w:top w:val="nil"/>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p>
        </w:tc>
        <w:tc>
          <w:tcPr>
            <w:tcW w:w="1765" w:type="pct"/>
            <w:tcBorders>
              <w:top w:val="single" w:sz="4" w:space="0" w:color="auto"/>
              <w:left w:val="single" w:sz="4" w:space="0" w:color="auto"/>
              <w:bottom w:val="single" w:sz="4" w:space="0" w:color="auto"/>
              <w:right w:val="single" w:sz="4" w:space="0" w:color="auto"/>
            </w:tcBorders>
          </w:tcPr>
          <w:p w:rsidR="00831378" w:rsidRPr="006544DC" w:rsidRDefault="00831378" w:rsidP="006544DC">
            <w:pPr>
              <w:jc w:val="center"/>
              <w:rPr>
                <w:sz w:val="23"/>
                <w:szCs w:val="23"/>
              </w:rPr>
            </w:pPr>
            <w:r w:rsidRPr="006544DC">
              <w:rPr>
                <w:sz w:val="23"/>
                <w:szCs w:val="23"/>
              </w:rPr>
              <w:t xml:space="preserve">общее количество проверок, по итогам которых по фактам выявленных нарушений материалы переданы в уполномоченные органы для возбуждения уголовных дел </w:t>
            </w:r>
          </w:p>
        </w:tc>
        <w:tc>
          <w:tcPr>
            <w:tcW w:w="69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7"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608"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c>
          <w:tcPr>
            <w:tcW w:w="1029" w:type="pct"/>
            <w:tcBorders>
              <w:top w:val="single" w:sz="4" w:space="0" w:color="auto"/>
              <w:left w:val="single" w:sz="4" w:space="0" w:color="auto"/>
              <w:bottom w:val="single" w:sz="4" w:space="0" w:color="auto"/>
              <w:right w:val="single" w:sz="4" w:space="0" w:color="auto"/>
            </w:tcBorders>
            <w:vAlign w:val="center"/>
          </w:tcPr>
          <w:p w:rsidR="00831378" w:rsidRPr="006544DC" w:rsidRDefault="00831378" w:rsidP="006544DC">
            <w:pPr>
              <w:jc w:val="center"/>
              <w:rPr>
                <w:sz w:val="23"/>
                <w:szCs w:val="23"/>
              </w:rPr>
            </w:pPr>
            <w:r w:rsidRPr="006544DC">
              <w:rPr>
                <w:sz w:val="23"/>
                <w:szCs w:val="23"/>
              </w:rPr>
              <w:t>0</w:t>
            </w:r>
          </w:p>
        </w:tc>
      </w:tr>
    </w:tbl>
    <w:p w:rsidR="00831378" w:rsidRDefault="00831378" w:rsidP="00886888">
      <w:pPr>
        <w:rPr>
          <w:sz w:val="32"/>
          <w:szCs w:val="32"/>
        </w:rPr>
      </w:pPr>
    </w:p>
    <w:p w:rsidR="00831378" w:rsidRPr="00886888" w:rsidRDefault="00831378" w:rsidP="00886888">
      <w:pPr>
        <w:rPr>
          <w:sz w:val="32"/>
          <w:szCs w:val="32"/>
        </w:rPr>
      </w:pP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31378" w:rsidRPr="00F828AB"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31378" w:rsidRPr="00886888" w:rsidRDefault="008313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31378" w:rsidRDefault="00831378" w:rsidP="0004439A">
      <w:pPr>
        <w:rPr>
          <w:sz w:val="32"/>
          <w:szCs w:val="32"/>
        </w:rPr>
      </w:pPr>
    </w:p>
    <w:p w:rsidR="00831378" w:rsidRDefault="00831378" w:rsidP="0004439A">
      <w:pPr>
        <w:rPr>
          <w:sz w:val="32"/>
          <w:szCs w:val="32"/>
        </w:rPr>
      </w:pPr>
      <w:r>
        <w:rPr>
          <w:sz w:val="32"/>
          <w:szCs w:val="32"/>
        </w:rPr>
        <w:t>Муниципальный земельный контроль</w:t>
      </w:r>
    </w:p>
    <w:p w:rsidR="00831378" w:rsidRPr="001301F9" w:rsidRDefault="00831378" w:rsidP="001301F9">
      <w:pPr>
        <w:autoSpaceDE w:val="0"/>
        <w:autoSpaceDN w:val="0"/>
        <w:adjustRightInd w:val="0"/>
        <w:ind w:firstLine="851"/>
        <w:jc w:val="both"/>
      </w:pPr>
      <w:r w:rsidRPr="001301F9">
        <w:t>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831378" w:rsidRPr="001301F9" w:rsidRDefault="00831378" w:rsidP="001301F9">
      <w:pPr>
        <w:autoSpaceDE w:val="0"/>
        <w:autoSpaceDN w:val="0"/>
        <w:adjustRightInd w:val="0"/>
        <w:ind w:firstLine="851"/>
        <w:jc w:val="both"/>
      </w:pPr>
      <w:r w:rsidRPr="001301F9">
        <w:t>Административные ограничения в предпринимательской деятельности отсутствуют.</w:t>
      </w:r>
    </w:p>
    <w:p w:rsidR="00831378" w:rsidRPr="001301F9" w:rsidRDefault="00831378" w:rsidP="001301F9">
      <w:pPr>
        <w:autoSpaceDE w:val="0"/>
        <w:autoSpaceDN w:val="0"/>
        <w:adjustRightInd w:val="0"/>
        <w:ind w:firstLine="851"/>
        <w:jc w:val="both"/>
      </w:pPr>
      <w:r w:rsidRPr="001301F9">
        <w:t>В связи с принятием Федерального закона от 31.07.2020 № 248-ФЗ "О государственном контроле (надзоре) и муниципальном контроле в Российской Федерации", требуется принятие подзаконных актов, осуществление повышения квалификации должностных лиц, осуществляющих контрольные (надзорные) функции, увеличение их штатной численности в целях обеспечения освобожденных штатных инспекторов и их техническое оснащение.</w:t>
      </w:r>
    </w:p>
    <w:p w:rsidR="00831378" w:rsidRDefault="00831378" w:rsidP="0004439A">
      <w:pPr>
        <w:rPr>
          <w:sz w:val="32"/>
          <w:szCs w:val="32"/>
        </w:rPr>
      </w:pPr>
    </w:p>
    <w:p w:rsidR="00831378" w:rsidRDefault="00831378" w:rsidP="0004439A">
      <w:pPr>
        <w:rPr>
          <w:sz w:val="32"/>
          <w:szCs w:val="32"/>
        </w:rPr>
      </w:pPr>
      <w:r>
        <w:rPr>
          <w:sz w:val="32"/>
          <w:szCs w:val="32"/>
        </w:rPr>
        <w:t>Муниципальный жилищный контроль</w:t>
      </w:r>
    </w:p>
    <w:p w:rsidR="00831378" w:rsidRDefault="00831378" w:rsidP="001301F9">
      <w:pPr>
        <w:spacing w:after="1" w:line="200" w:lineRule="atLeast"/>
        <w:ind w:firstLine="709"/>
        <w:jc w:val="both"/>
      </w:pPr>
      <w:r w:rsidRPr="00472BFB">
        <w:t>Муниципальный жилищный контроль за сохранностью муниципального жилищного фонда, находящегося на территории Бокситогорского муниципального района, является необходимой функцией органа местного самоуправления, и его эффективность должна увеличиваться. В результате исполнения муниципального жилищного контроля на территории Бокситогорского муниципального района, проводятся проверки с целью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в том числе требований: 1) к использованию и содержанию помещений муниципального жилищного фонда; 2) к использованию и содержанию общего имущества собственников помещений в многоквартирном доме; 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 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По результатам проведенных проверок</w:t>
      </w:r>
      <w:r>
        <w:t xml:space="preserve"> вы</w:t>
      </w:r>
      <w:r w:rsidRPr="008E37A5">
        <w:t>явлены нарушения обязательных  требований  или требований,</w:t>
      </w:r>
      <w:r>
        <w:t xml:space="preserve"> </w:t>
      </w:r>
      <w:r w:rsidRPr="008E37A5">
        <w:t xml:space="preserve">установленных   муниципальными  правовыми  актами: </w:t>
      </w:r>
    </w:p>
    <w:p w:rsidR="00831378" w:rsidRDefault="00831378" w:rsidP="00DB6F8E">
      <w:pPr>
        <w:spacing w:after="1" w:line="200" w:lineRule="atLeast"/>
        <w:ind w:firstLine="708"/>
        <w:jc w:val="both"/>
      </w:pPr>
      <w:r>
        <w:t>пункт 14 статьи 155 Жилищного кодекса Российской Федерации, пункт 4 статьи 158 Жилищного кодекса Российской Федерации, пункты 8, 8.2 статьи 162 Жилищного кодекса Российской Федерации в пунктах 4.6, 4.8, 6.1, 7.2 в предоставленных договорах управления многоквартирными домами; пункт 9 раздел 4 Постановления Правительства Российской Федерации от 15.05.2013 № 416 "О порядке осуществления деятельности по управлению многоквартирными домами (отсутствие положения об аварийно-диспетчерской службе).</w:t>
      </w:r>
    </w:p>
    <w:p w:rsidR="00831378" w:rsidRPr="00472BFB" w:rsidRDefault="00831378" w:rsidP="00DB6F8E">
      <w:pPr>
        <w:jc w:val="both"/>
        <w:rPr>
          <w:sz w:val="23"/>
          <w:szCs w:val="23"/>
        </w:rPr>
      </w:pPr>
      <w:r>
        <w:rPr>
          <w:sz w:val="23"/>
          <w:szCs w:val="23"/>
        </w:rPr>
        <w:t xml:space="preserve">          </w:t>
      </w:r>
      <w:r w:rsidRPr="00472BFB">
        <w:rPr>
          <w:sz w:val="23"/>
          <w:szCs w:val="23"/>
        </w:rPr>
        <w:t>Предложения по результатам муниципального жилищного контроля: необходимо в федеральном законодательстве чётко определить критерии, позволяющие однозначно определить предмет проверок муниципального жилищного контроля и разграничить его с муниципальным контролем и государственным жилищным надзором; необходима профессиональная подготовка (повышение квалификации) муниципальных служащих, исполняющих функции муниципального жилищного контроля на федеральном (областном) уровне, с учётом обмена опытом работы по регионам.</w:t>
      </w:r>
    </w:p>
    <w:p w:rsidR="00831378" w:rsidRDefault="00831378" w:rsidP="00886888">
      <w:pPr>
        <w:rPr>
          <w:sz w:val="32"/>
          <w:szCs w:val="32"/>
        </w:rPr>
      </w:pPr>
    </w:p>
    <w:p w:rsidR="00831378" w:rsidRPr="00B15A9A" w:rsidRDefault="00831378" w:rsidP="00B15A9A">
      <w:pPr>
        <w:rPr>
          <w:b/>
          <w:sz w:val="23"/>
          <w:szCs w:val="23"/>
        </w:rPr>
      </w:pPr>
      <w:r>
        <w:rPr>
          <w:b/>
        </w:rPr>
        <w:t>М</w:t>
      </w:r>
      <w:r w:rsidRPr="00B15A9A">
        <w:rPr>
          <w:b/>
        </w:rPr>
        <w:t>униципальн</w:t>
      </w:r>
      <w:r>
        <w:rPr>
          <w:b/>
        </w:rPr>
        <w:t>ый</w:t>
      </w:r>
      <w:r w:rsidRPr="00B15A9A">
        <w:rPr>
          <w:b/>
        </w:rPr>
        <w:t xml:space="preserve"> контрол</w:t>
      </w:r>
      <w:r>
        <w:rPr>
          <w:b/>
        </w:rPr>
        <w:t>ь</w:t>
      </w:r>
      <w:r w:rsidRPr="00B15A9A">
        <w:rPr>
          <w:b/>
        </w:rPr>
        <w:t xml:space="preserve"> </w:t>
      </w:r>
      <w:r w:rsidRPr="00B15A9A">
        <w:rPr>
          <w:b/>
          <w:sz w:val="23"/>
          <w:szCs w:val="23"/>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31378" w:rsidRPr="00B15A9A" w:rsidRDefault="00831378" w:rsidP="00B15A9A">
      <w:pPr>
        <w:ind w:firstLine="709"/>
        <w:jc w:val="both"/>
        <w:rPr>
          <w:sz w:val="23"/>
          <w:szCs w:val="23"/>
        </w:rPr>
      </w:pPr>
      <w:r w:rsidRPr="00B15A9A">
        <w:rPr>
          <w:sz w:val="23"/>
          <w:szCs w:val="23"/>
        </w:rPr>
        <w:t>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проверки в 2021 году не проводились в отношении юридических лиц и индивидуальных предпринимателей,  представить выводы и предложения по результатам осуществления не предоставляется возможным.</w:t>
      </w:r>
    </w:p>
    <w:p w:rsidR="00831378" w:rsidRPr="00B15A9A" w:rsidRDefault="00831378" w:rsidP="00B15A9A">
      <w:pPr>
        <w:ind w:firstLine="709"/>
        <w:jc w:val="both"/>
        <w:rPr>
          <w:sz w:val="23"/>
          <w:szCs w:val="23"/>
        </w:rPr>
      </w:pPr>
      <w:r w:rsidRPr="00B15A9A">
        <w:rPr>
          <w:sz w:val="23"/>
          <w:szCs w:val="23"/>
        </w:rPr>
        <w:t>Повышению эффективности и результативности осуществления муниципального контроля по всем видам контроля будет способствовать:</w:t>
      </w:r>
    </w:p>
    <w:p w:rsidR="00831378" w:rsidRPr="00B15A9A" w:rsidRDefault="00831378" w:rsidP="00B15A9A">
      <w:pPr>
        <w:ind w:firstLine="709"/>
        <w:jc w:val="both"/>
        <w:rPr>
          <w:sz w:val="23"/>
          <w:szCs w:val="23"/>
        </w:rPr>
      </w:pPr>
      <w:r w:rsidRPr="00B15A9A">
        <w:rPr>
          <w:sz w:val="23"/>
          <w:szCs w:val="23"/>
        </w:rPr>
        <w:t>принятие мер, направленных на предупреждение, выявление и пресечение нарушений, предусмотренных действующим законодательством;</w:t>
      </w:r>
    </w:p>
    <w:p w:rsidR="00831378" w:rsidRPr="00B15A9A" w:rsidRDefault="00831378" w:rsidP="00B15A9A">
      <w:pPr>
        <w:ind w:firstLine="709"/>
        <w:jc w:val="both"/>
        <w:rPr>
          <w:sz w:val="23"/>
          <w:szCs w:val="23"/>
        </w:rPr>
      </w:pPr>
      <w:r w:rsidRPr="00B15A9A">
        <w:rPr>
          <w:sz w:val="23"/>
          <w:szCs w:val="23"/>
        </w:rPr>
        <w:t>систематическое проведение практических семинаров по вопросам осуществления муниципального контроля;</w:t>
      </w:r>
    </w:p>
    <w:p w:rsidR="00831378" w:rsidRPr="00B15A9A" w:rsidRDefault="00831378" w:rsidP="00B15A9A">
      <w:pPr>
        <w:ind w:firstLine="709"/>
        <w:jc w:val="both"/>
        <w:rPr>
          <w:sz w:val="23"/>
          <w:szCs w:val="23"/>
        </w:rPr>
      </w:pPr>
      <w:r w:rsidRPr="00B15A9A">
        <w:rPr>
          <w:sz w:val="23"/>
          <w:szCs w:val="23"/>
        </w:rPr>
        <w:t>проведение обучения (повышение квалификации) муниципальных инспекторов;</w:t>
      </w:r>
    </w:p>
    <w:p w:rsidR="00831378" w:rsidRPr="00B15A9A" w:rsidRDefault="00831378" w:rsidP="00B15A9A">
      <w:pPr>
        <w:ind w:firstLine="709"/>
        <w:jc w:val="both"/>
        <w:rPr>
          <w:bCs/>
          <w:sz w:val="23"/>
          <w:szCs w:val="23"/>
        </w:rPr>
      </w:pPr>
      <w:r w:rsidRPr="00B15A9A">
        <w:rPr>
          <w:bCs/>
          <w:sz w:val="23"/>
          <w:szCs w:val="23"/>
        </w:rPr>
        <w:t>организация и проведение с юридическими лицами, индивидуальными предпринимателями и физическими лицами профилактической работы по предотвращению нарушений положений действующего законодательства.</w:t>
      </w:r>
    </w:p>
    <w:p w:rsidR="00831378" w:rsidRPr="00B15A9A" w:rsidRDefault="00831378" w:rsidP="00B15A9A">
      <w:pPr>
        <w:ind w:firstLine="709"/>
        <w:jc w:val="both"/>
        <w:rPr>
          <w:sz w:val="23"/>
          <w:szCs w:val="23"/>
        </w:rPr>
      </w:pPr>
      <w:r w:rsidRPr="00B15A9A">
        <w:rPr>
          <w:sz w:val="23"/>
          <w:szCs w:val="23"/>
        </w:rPr>
        <w:t>Предложения по данному вопросу отсутствуют.</w:t>
      </w:r>
    </w:p>
    <w:p w:rsidR="00831378" w:rsidRDefault="00831378" w:rsidP="00886888">
      <w:pPr>
        <w:rPr>
          <w:sz w:val="32"/>
          <w:szCs w:val="32"/>
        </w:rPr>
      </w:pPr>
    </w:p>
    <w:p w:rsidR="00831378" w:rsidRDefault="00831378" w:rsidP="00886888">
      <w:pPr>
        <w:rPr>
          <w:sz w:val="32"/>
          <w:szCs w:val="32"/>
        </w:rPr>
      </w:pPr>
      <w:r>
        <w:rPr>
          <w:b/>
        </w:rPr>
        <w:t>М</w:t>
      </w:r>
      <w:r w:rsidRPr="00B623EE">
        <w:rPr>
          <w:b/>
        </w:rPr>
        <w:t>униципальн</w:t>
      </w:r>
      <w:r>
        <w:rPr>
          <w:b/>
        </w:rPr>
        <w:t>ый</w:t>
      </w:r>
      <w:r w:rsidRPr="00B623EE">
        <w:rPr>
          <w:b/>
        </w:rPr>
        <w:t xml:space="preserve">  контрол</w:t>
      </w:r>
      <w:r>
        <w:rPr>
          <w:b/>
        </w:rPr>
        <w:t>ь</w:t>
      </w:r>
      <w:r w:rsidRPr="00B623EE">
        <w:rPr>
          <w:b/>
        </w:rPr>
        <w:t xml:space="preserve"> в сфере благоустройства</w:t>
      </w:r>
    </w:p>
    <w:p w:rsidR="00831378" w:rsidRPr="00E65F96" w:rsidRDefault="00831378" w:rsidP="00E65F96">
      <w:pPr>
        <w:ind w:firstLine="709"/>
        <w:jc w:val="both"/>
        <w:rPr>
          <w:sz w:val="23"/>
          <w:szCs w:val="23"/>
        </w:rPr>
      </w:pPr>
      <w:r w:rsidRPr="00E65F96">
        <w:rPr>
          <w:sz w:val="23"/>
          <w:szCs w:val="23"/>
        </w:rPr>
        <w:t>По муниципальному контролю в сфере благоустройства на территории Бокситогорского городского поселения Бокситогорского муниципального района проверки в 2021 году не проводились в отношении юридических лиц и индивидуальных предпринимателей,  представить выводы и предложения по результатам осуществления не предоставляется возможным.</w:t>
      </w:r>
    </w:p>
    <w:p w:rsidR="00831378" w:rsidRPr="00E65F96" w:rsidRDefault="00831378" w:rsidP="00E65F96">
      <w:pPr>
        <w:ind w:firstLine="709"/>
        <w:jc w:val="both"/>
        <w:rPr>
          <w:sz w:val="23"/>
          <w:szCs w:val="23"/>
        </w:rPr>
      </w:pPr>
      <w:r w:rsidRPr="00E65F96">
        <w:rPr>
          <w:sz w:val="23"/>
          <w:szCs w:val="23"/>
        </w:rPr>
        <w:t>Повышению эффективности и результативности осуществления муниципального контроля по всем видам контроля будет способствовать:</w:t>
      </w:r>
    </w:p>
    <w:p w:rsidR="00831378" w:rsidRPr="00E65F96" w:rsidRDefault="00831378" w:rsidP="00E65F96">
      <w:pPr>
        <w:ind w:firstLine="709"/>
        <w:jc w:val="both"/>
        <w:rPr>
          <w:sz w:val="23"/>
          <w:szCs w:val="23"/>
        </w:rPr>
      </w:pPr>
      <w:r w:rsidRPr="00E65F96">
        <w:rPr>
          <w:sz w:val="23"/>
          <w:szCs w:val="23"/>
        </w:rPr>
        <w:t>принятие мер, направленных на предупреждение, выявление и пресечение нарушений, предусмотренных действующим законодательством;</w:t>
      </w:r>
    </w:p>
    <w:p w:rsidR="00831378" w:rsidRPr="00E65F96" w:rsidRDefault="00831378" w:rsidP="00E65F96">
      <w:pPr>
        <w:ind w:firstLine="709"/>
        <w:jc w:val="both"/>
        <w:rPr>
          <w:sz w:val="23"/>
          <w:szCs w:val="23"/>
        </w:rPr>
      </w:pPr>
      <w:r w:rsidRPr="00E65F96">
        <w:rPr>
          <w:sz w:val="23"/>
          <w:szCs w:val="23"/>
        </w:rPr>
        <w:t>систематическое проведение практических семинаров по вопросам осуществления муниципального контроля;</w:t>
      </w:r>
    </w:p>
    <w:p w:rsidR="00831378" w:rsidRPr="00E65F96" w:rsidRDefault="00831378" w:rsidP="00E65F96">
      <w:pPr>
        <w:ind w:firstLine="709"/>
        <w:jc w:val="both"/>
        <w:rPr>
          <w:sz w:val="23"/>
          <w:szCs w:val="23"/>
        </w:rPr>
      </w:pPr>
      <w:r w:rsidRPr="00E65F96">
        <w:rPr>
          <w:sz w:val="23"/>
          <w:szCs w:val="23"/>
        </w:rPr>
        <w:t>проведение обучения (повышение квалификации) муниципальных инспекторов;</w:t>
      </w:r>
    </w:p>
    <w:p w:rsidR="00831378" w:rsidRPr="00E65F96" w:rsidRDefault="00831378" w:rsidP="00E65F96">
      <w:pPr>
        <w:ind w:firstLine="709"/>
        <w:jc w:val="both"/>
        <w:rPr>
          <w:bCs/>
          <w:sz w:val="23"/>
          <w:szCs w:val="23"/>
        </w:rPr>
      </w:pPr>
      <w:r w:rsidRPr="00E65F96">
        <w:rPr>
          <w:bCs/>
          <w:sz w:val="23"/>
          <w:szCs w:val="23"/>
        </w:rPr>
        <w:t>организация и проведение с юридическими лицами, индивидуальными предпринимателями и физическими лицами профилактической работы по предотвращению нарушений положений действующего законодательства.</w:t>
      </w:r>
    </w:p>
    <w:p w:rsidR="00831378" w:rsidRDefault="00831378" w:rsidP="00886888">
      <w:pPr>
        <w:rPr>
          <w:sz w:val="32"/>
          <w:szCs w:val="32"/>
        </w:rPr>
      </w:pPr>
    </w:p>
    <w:p w:rsidR="00831378" w:rsidRDefault="00831378" w:rsidP="00E65F96">
      <w:pPr>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муниципального района</w:t>
      </w:r>
    </w:p>
    <w:p w:rsidR="00831378" w:rsidRPr="00E65F96" w:rsidRDefault="00831378" w:rsidP="00E65F96">
      <w:pPr>
        <w:ind w:firstLine="709"/>
        <w:jc w:val="both"/>
        <w:rPr>
          <w:sz w:val="23"/>
          <w:szCs w:val="23"/>
        </w:rPr>
      </w:pPr>
      <w:r w:rsidRPr="00E65F96">
        <w:rPr>
          <w:sz w:val="23"/>
          <w:szCs w:val="23"/>
        </w:rPr>
        <w:t>По муниципальному контролю на автомобильном транспорте и в дорожном хозяйстве проверки в 2021 году не проводились в отношении юридических лиц и индивидуальных предпринимателей,  представить выводы и предложения по результатам осуществления не предоставляется возможным.</w:t>
      </w:r>
    </w:p>
    <w:p w:rsidR="00831378" w:rsidRPr="00E65F96" w:rsidRDefault="00831378" w:rsidP="00E65F96">
      <w:pPr>
        <w:ind w:firstLine="709"/>
        <w:jc w:val="both"/>
        <w:rPr>
          <w:sz w:val="23"/>
          <w:szCs w:val="23"/>
        </w:rPr>
      </w:pPr>
      <w:r w:rsidRPr="00E65F96">
        <w:rPr>
          <w:sz w:val="23"/>
          <w:szCs w:val="23"/>
        </w:rPr>
        <w:t>Повышению эффективности и результативности осуществления муниципального контроля по всем видам контроля будет способствовать:</w:t>
      </w:r>
    </w:p>
    <w:p w:rsidR="00831378" w:rsidRPr="00E65F96" w:rsidRDefault="00831378" w:rsidP="00E65F96">
      <w:pPr>
        <w:ind w:firstLine="709"/>
        <w:jc w:val="both"/>
        <w:rPr>
          <w:sz w:val="23"/>
          <w:szCs w:val="23"/>
        </w:rPr>
      </w:pPr>
      <w:r w:rsidRPr="00E65F96">
        <w:rPr>
          <w:sz w:val="23"/>
          <w:szCs w:val="23"/>
        </w:rPr>
        <w:t>принятие мер, направленных на предупреждение, выявление и пресечение нарушений, предусмотренных действующим законодательством;</w:t>
      </w:r>
    </w:p>
    <w:p w:rsidR="00831378" w:rsidRPr="00E65F96" w:rsidRDefault="00831378" w:rsidP="00E65F96">
      <w:pPr>
        <w:ind w:firstLine="709"/>
        <w:jc w:val="both"/>
        <w:rPr>
          <w:sz w:val="23"/>
          <w:szCs w:val="23"/>
        </w:rPr>
      </w:pPr>
      <w:r w:rsidRPr="00E65F96">
        <w:rPr>
          <w:sz w:val="23"/>
          <w:szCs w:val="23"/>
        </w:rPr>
        <w:t>систематическое проведение практических семинаров по вопросам осуществления муниципального контроля;</w:t>
      </w:r>
    </w:p>
    <w:p w:rsidR="00831378" w:rsidRPr="00E65F96" w:rsidRDefault="00831378" w:rsidP="00E65F96">
      <w:pPr>
        <w:ind w:firstLine="709"/>
        <w:jc w:val="both"/>
        <w:rPr>
          <w:sz w:val="23"/>
          <w:szCs w:val="23"/>
        </w:rPr>
      </w:pPr>
      <w:r w:rsidRPr="00E65F96">
        <w:rPr>
          <w:sz w:val="23"/>
          <w:szCs w:val="23"/>
        </w:rPr>
        <w:t>проведение обучения (повышение квалификации) муниципальных инспекторов;</w:t>
      </w:r>
    </w:p>
    <w:p w:rsidR="00831378" w:rsidRPr="00E65F96" w:rsidRDefault="00831378" w:rsidP="00E65F96">
      <w:pPr>
        <w:ind w:firstLine="709"/>
        <w:jc w:val="both"/>
        <w:rPr>
          <w:bCs/>
          <w:sz w:val="23"/>
          <w:szCs w:val="23"/>
        </w:rPr>
      </w:pPr>
      <w:r w:rsidRPr="00E65F96">
        <w:rPr>
          <w:bCs/>
          <w:sz w:val="23"/>
          <w:szCs w:val="23"/>
        </w:rPr>
        <w:t>организация и проведение с юридическими лицами, индивидуальными предпринимателями и физическими лицами профилактической работы по предотвращению нарушений положений действующего законодательства.</w:t>
      </w:r>
    </w:p>
    <w:p w:rsidR="00831378" w:rsidRPr="00E65F96" w:rsidRDefault="00831378" w:rsidP="00E65F96">
      <w:pPr>
        <w:ind w:firstLine="709"/>
        <w:jc w:val="both"/>
        <w:rPr>
          <w:sz w:val="23"/>
          <w:szCs w:val="23"/>
        </w:rPr>
      </w:pPr>
      <w:r w:rsidRPr="00E65F96">
        <w:rPr>
          <w:sz w:val="23"/>
          <w:szCs w:val="23"/>
        </w:rPr>
        <w:t>Предложения по данному вопросу отсутствуют</w:t>
      </w:r>
    </w:p>
    <w:p w:rsidR="00831378" w:rsidRDefault="00831378" w:rsidP="00886888">
      <w:pPr>
        <w:rPr>
          <w:sz w:val="32"/>
          <w:szCs w:val="32"/>
        </w:rPr>
      </w:pPr>
    </w:p>
    <w:p w:rsidR="00831378" w:rsidRDefault="00831378" w:rsidP="00886888">
      <w:pPr>
        <w:rPr>
          <w:b/>
          <w:sz w:val="23"/>
          <w:szCs w:val="23"/>
        </w:rPr>
      </w:pPr>
      <w:r>
        <w:rPr>
          <w:b/>
        </w:rPr>
        <w:t>М</w:t>
      </w:r>
      <w:r w:rsidRPr="006F3045">
        <w:rPr>
          <w:b/>
        </w:rPr>
        <w:t>униципальн</w:t>
      </w:r>
      <w:r>
        <w:rPr>
          <w:b/>
        </w:rPr>
        <w:t>ый</w:t>
      </w:r>
      <w:r w:rsidRPr="006F3045">
        <w:rPr>
          <w:b/>
        </w:rPr>
        <w:t xml:space="preserve"> контрол</w:t>
      </w:r>
      <w:r>
        <w:rPr>
          <w:b/>
        </w:rPr>
        <w:t>ь</w:t>
      </w:r>
      <w:r w:rsidRPr="006F3045">
        <w:rPr>
          <w:b/>
        </w:rPr>
        <w:t xml:space="preserve"> </w:t>
      </w:r>
      <w:r w:rsidRPr="006F3045">
        <w:rPr>
          <w:b/>
          <w:sz w:val="23"/>
          <w:szCs w:val="23"/>
        </w:rPr>
        <w:t>на автомобильном транспорте и в дорожном хозяйстве на территории Бокситогорского городского поселения</w:t>
      </w:r>
    </w:p>
    <w:p w:rsidR="00831378" w:rsidRDefault="00831378" w:rsidP="00886888">
      <w:pPr>
        <w:rPr>
          <w:b/>
          <w:sz w:val="23"/>
          <w:szCs w:val="23"/>
        </w:rPr>
      </w:pPr>
    </w:p>
    <w:p w:rsidR="00831378" w:rsidRPr="006544DC" w:rsidRDefault="00831378" w:rsidP="006544DC">
      <w:pPr>
        <w:ind w:firstLine="709"/>
        <w:jc w:val="both"/>
        <w:rPr>
          <w:sz w:val="23"/>
          <w:szCs w:val="23"/>
        </w:rPr>
      </w:pPr>
      <w:r w:rsidRPr="006544DC">
        <w:rPr>
          <w:sz w:val="23"/>
          <w:szCs w:val="23"/>
        </w:rPr>
        <w:t>По муниципальному контролю на автомобильном транспорте и в дорожном хозяйстве проверки в 2021 году не проводились в отношении юридических лиц и индивидуальных предпринимателей,  представить выводы и предложения по результатам осуществления не предоставляется возможным.</w:t>
      </w:r>
    </w:p>
    <w:p w:rsidR="00831378" w:rsidRPr="006544DC" w:rsidRDefault="00831378" w:rsidP="006544DC">
      <w:pPr>
        <w:ind w:firstLine="709"/>
        <w:jc w:val="both"/>
        <w:rPr>
          <w:sz w:val="23"/>
          <w:szCs w:val="23"/>
        </w:rPr>
      </w:pPr>
      <w:r w:rsidRPr="006544DC">
        <w:rPr>
          <w:sz w:val="23"/>
          <w:szCs w:val="23"/>
        </w:rPr>
        <w:t>Повышению эффективности и результативности осуществления муниципального контроля по всем видам контроля будет способствовать:</w:t>
      </w:r>
    </w:p>
    <w:p w:rsidR="00831378" w:rsidRPr="006544DC" w:rsidRDefault="00831378" w:rsidP="006544DC">
      <w:pPr>
        <w:ind w:firstLine="709"/>
        <w:jc w:val="both"/>
        <w:rPr>
          <w:sz w:val="23"/>
          <w:szCs w:val="23"/>
        </w:rPr>
      </w:pPr>
      <w:r w:rsidRPr="006544DC">
        <w:rPr>
          <w:sz w:val="23"/>
          <w:szCs w:val="23"/>
        </w:rPr>
        <w:t>принятие мер, направленных на предупреждение, выявление и пресечение нарушений, предусмотренных действующим законодательством;</w:t>
      </w:r>
    </w:p>
    <w:p w:rsidR="00831378" w:rsidRPr="006544DC" w:rsidRDefault="00831378" w:rsidP="006544DC">
      <w:pPr>
        <w:ind w:firstLine="709"/>
        <w:jc w:val="both"/>
        <w:rPr>
          <w:sz w:val="23"/>
          <w:szCs w:val="23"/>
        </w:rPr>
      </w:pPr>
      <w:r w:rsidRPr="006544DC">
        <w:rPr>
          <w:sz w:val="23"/>
          <w:szCs w:val="23"/>
        </w:rPr>
        <w:t>систематическое проведение практических семинаров по вопросам осуществления муниципального контроля;</w:t>
      </w:r>
    </w:p>
    <w:p w:rsidR="00831378" w:rsidRPr="006544DC" w:rsidRDefault="00831378" w:rsidP="006544DC">
      <w:pPr>
        <w:ind w:firstLine="709"/>
        <w:jc w:val="both"/>
        <w:rPr>
          <w:sz w:val="23"/>
          <w:szCs w:val="23"/>
        </w:rPr>
      </w:pPr>
      <w:r w:rsidRPr="006544DC">
        <w:rPr>
          <w:sz w:val="23"/>
          <w:szCs w:val="23"/>
        </w:rPr>
        <w:t>проведение обучения (повышение квалификации) муниципальных инспекторов;</w:t>
      </w:r>
    </w:p>
    <w:p w:rsidR="00831378" w:rsidRPr="006544DC" w:rsidRDefault="00831378" w:rsidP="006544DC">
      <w:pPr>
        <w:ind w:firstLine="709"/>
        <w:jc w:val="both"/>
        <w:rPr>
          <w:bCs/>
          <w:sz w:val="23"/>
          <w:szCs w:val="23"/>
        </w:rPr>
      </w:pPr>
      <w:r w:rsidRPr="006544DC">
        <w:rPr>
          <w:bCs/>
          <w:sz w:val="23"/>
          <w:szCs w:val="23"/>
        </w:rPr>
        <w:t>организация и проведение с юридическими лицами, индивидуальными предпринимателями и физическими лицами профилактической работы по предотвращению нарушений положений действующего законодательства.</w:t>
      </w:r>
    </w:p>
    <w:p w:rsidR="00831378" w:rsidRPr="006544DC" w:rsidRDefault="00831378" w:rsidP="006544DC">
      <w:pPr>
        <w:ind w:firstLine="709"/>
        <w:jc w:val="both"/>
        <w:rPr>
          <w:sz w:val="23"/>
          <w:szCs w:val="23"/>
        </w:rPr>
      </w:pPr>
      <w:r w:rsidRPr="006544DC">
        <w:rPr>
          <w:sz w:val="23"/>
          <w:szCs w:val="23"/>
        </w:rPr>
        <w:t>Предложения по данному вопросу отсутствуют</w:t>
      </w:r>
    </w:p>
    <w:p w:rsidR="00831378" w:rsidRPr="0004439A" w:rsidRDefault="00831378" w:rsidP="00886888">
      <w:pPr>
        <w:rPr>
          <w:sz w:val="32"/>
          <w:szCs w:val="32"/>
        </w:rPr>
      </w:pPr>
    </w:p>
    <w:p w:rsidR="00831378" w:rsidRPr="00886888" w:rsidRDefault="00831378"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31378" w:rsidRPr="00E65F96" w:rsidRDefault="00831378" w:rsidP="00886888">
      <w:pPr>
        <w:rPr>
          <w:sz w:val="32"/>
          <w:szCs w:val="32"/>
        </w:rPr>
      </w:pPr>
    </w:p>
    <w:p w:rsidR="00831378" w:rsidRPr="0004439A" w:rsidRDefault="00831378" w:rsidP="00886888">
      <w:pPr>
        <w:rPr>
          <w:sz w:val="32"/>
          <w:szCs w:val="32"/>
        </w:rPr>
      </w:pPr>
      <w:r>
        <w:rPr>
          <w:sz w:val="32"/>
          <w:szCs w:val="32"/>
        </w:rPr>
        <w:t>отсутствуют</w:t>
      </w:r>
    </w:p>
    <w:p w:rsidR="00831378" w:rsidRPr="00E65F96" w:rsidRDefault="00831378" w:rsidP="00886888">
      <w:pPr>
        <w:rPr>
          <w:sz w:val="32"/>
          <w:szCs w:val="32"/>
        </w:rPr>
      </w:pPr>
    </w:p>
    <w:p w:rsidR="00831378" w:rsidRPr="00E65F96" w:rsidRDefault="00831378" w:rsidP="00886888">
      <w:pPr>
        <w:rPr>
          <w:sz w:val="32"/>
          <w:szCs w:val="32"/>
        </w:rPr>
      </w:pPr>
    </w:p>
    <w:sectPr w:rsidR="00831378" w:rsidRPr="00E65F96" w:rsidSect="00886888">
      <w:headerReference w:type="default" r:id="rId12"/>
      <w:footerReference w:type="default" r:id="rId13"/>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78" w:rsidRDefault="00831378" w:rsidP="00404177">
      <w:r>
        <w:separator/>
      </w:r>
    </w:p>
  </w:endnote>
  <w:endnote w:type="continuationSeparator" w:id="0">
    <w:p w:rsidR="00831378" w:rsidRDefault="0083137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78" w:rsidRDefault="00831378">
    <w:pPr>
      <w:pStyle w:val="Footer"/>
      <w:jc w:val="center"/>
    </w:pPr>
    <w:r>
      <w:fldChar w:fldCharType="begin"/>
    </w:r>
    <w:r>
      <w:instrText xml:space="preserve"> PAGE   \* MERGEFORMAT </w:instrText>
    </w:r>
    <w:r>
      <w:fldChar w:fldCharType="separate"/>
    </w:r>
    <w:r>
      <w:rPr>
        <w:noProof/>
      </w:rPr>
      <w:t>2</w:t>
    </w:r>
    <w:r>
      <w:fldChar w:fldCharType="end"/>
    </w:r>
  </w:p>
  <w:p w:rsidR="00831378" w:rsidRDefault="00831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78" w:rsidRDefault="00831378" w:rsidP="00404177">
      <w:r>
        <w:separator/>
      </w:r>
    </w:p>
  </w:footnote>
  <w:footnote w:type="continuationSeparator" w:id="0">
    <w:p w:rsidR="00831378" w:rsidRDefault="0083137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78" w:rsidRPr="00404177" w:rsidRDefault="00831378" w:rsidP="004041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888"/>
    <w:rsid w:val="00001278"/>
    <w:rsid w:val="00010F2E"/>
    <w:rsid w:val="0004439A"/>
    <w:rsid w:val="000F67FE"/>
    <w:rsid w:val="00124CB9"/>
    <w:rsid w:val="00127577"/>
    <w:rsid w:val="001301F9"/>
    <w:rsid w:val="0032394D"/>
    <w:rsid w:val="00404177"/>
    <w:rsid w:val="00413C64"/>
    <w:rsid w:val="0042029C"/>
    <w:rsid w:val="00472BFB"/>
    <w:rsid w:val="00495192"/>
    <w:rsid w:val="005542D8"/>
    <w:rsid w:val="005A1F26"/>
    <w:rsid w:val="005B5D4B"/>
    <w:rsid w:val="006544DC"/>
    <w:rsid w:val="006961EB"/>
    <w:rsid w:val="006B43D9"/>
    <w:rsid w:val="006F3045"/>
    <w:rsid w:val="00705F0E"/>
    <w:rsid w:val="00755FAF"/>
    <w:rsid w:val="00827485"/>
    <w:rsid w:val="00831378"/>
    <w:rsid w:val="0083213D"/>
    <w:rsid w:val="00843529"/>
    <w:rsid w:val="00886888"/>
    <w:rsid w:val="008A0EF2"/>
    <w:rsid w:val="008E37A5"/>
    <w:rsid w:val="008E7D6B"/>
    <w:rsid w:val="00984960"/>
    <w:rsid w:val="00A6696F"/>
    <w:rsid w:val="00B15A9A"/>
    <w:rsid w:val="00B51680"/>
    <w:rsid w:val="00B623EE"/>
    <w:rsid w:val="00B628C6"/>
    <w:rsid w:val="00CD6E5D"/>
    <w:rsid w:val="00D524F4"/>
    <w:rsid w:val="00D946B2"/>
    <w:rsid w:val="00DA0BF9"/>
    <w:rsid w:val="00DB6F8E"/>
    <w:rsid w:val="00DD671F"/>
    <w:rsid w:val="00E14580"/>
    <w:rsid w:val="00E37D56"/>
    <w:rsid w:val="00E65F96"/>
    <w:rsid w:val="00E823FF"/>
    <w:rsid w:val="00E83DC6"/>
    <w:rsid w:val="00F0148E"/>
    <w:rsid w:val="00F31C3C"/>
    <w:rsid w:val="00F828AB"/>
    <w:rsid w:val="00FE27E3"/>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sz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sz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sz w:val="16"/>
    </w:rPr>
  </w:style>
  <w:style w:type="paragraph" w:styleId="NormalWeb">
    <w:name w:val="Normal (Web)"/>
    <w:basedOn w:val="Normal"/>
    <w:uiPriority w:val="99"/>
    <w:rsid w:val="00DB6F8E"/>
    <w:pPr>
      <w:spacing w:before="100" w:beforeAutospacing="1" w:after="100" w:afterAutospacing="1"/>
    </w:pPr>
  </w:style>
  <w:style w:type="character" w:styleId="Hyperlink">
    <w:name w:val="Hyperlink"/>
    <w:basedOn w:val="DefaultParagraphFont"/>
    <w:uiPriority w:val="99"/>
    <w:rsid w:val="00DB6F8E"/>
    <w:rPr>
      <w:rFonts w:cs="Times New Roman"/>
      <w:color w:val="0000FF"/>
      <w:u w:val="single"/>
    </w:rPr>
  </w:style>
  <w:style w:type="paragraph" w:customStyle="1" w:styleId="s29">
    <w:name w:val="s29"/>
    <w:basedOn w:val="Normal"/>
    <w:uiPriority w:val="99"/>
    <w:rsid w:val="00E65F9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ksitogorsk.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ksitogorsk.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genproc.gov.ru/" TargetMode="External"/><Relationship Id="rId11" Type="http://schemas.openxmlformats.org/officeDocument/2006/relationships/hyperlink" Target="consultantplus://offline/ref=D3FE3FA9C5D983CD0DE60CBF0952B52DF4803C2DE61A93D4D2C3DEB7F1m8b7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oksitogorsk.ru" TargetMode="External"/><Relationship Id="rId4" Type="http://schemas.openxmlformats.org/officeDocument/2006/relationships/footnotes" Target="footnotes.xml"/><Relationship Id="rId9" Type="http://schemas.openxmlformats.org/officeDocument/2006/relationships/hyperlink" Target="http://www.boksitogor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56</Pages>
  <Words>17904</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2022-03-11T08:58:00Z</dcterms:created>
  <dcterms:modified xsi:type="dcterms:W3CDTF">2022-03-16T06:09:00Z</dcterms:modified>
</cp:coreProperties>
</file>